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0CC2F" w14:textId="23D8DB99" w:rsidR="00FE576D" w:rsidRPr="00435446" w:rsidRDefault="0082568D" w:rsidP="00435446">
      <w:pPr>
        <w:pStyle w:val="Title"/>
      </w:pPr>
      <w:r>
        <w:t>Minutes</w:t>
      </w:r>
    </w:p>
    <w:p w14:paraId="5145F081" w14:textId="4B43B4E2" w:rsidR="00FE576D" w:rsidRDefault="00F44FEB" w:rsidP="00B64144">
      <w:pPr>
        <w:pStyle w:val="Subtitle"/>
        <w:jc w:val="left"/>
      </w:pPr>
      <w:r>
        <w:t xml:space="preserve">STECK </w:t>
      </w:r>
    </w:p>
    <w:p w14:paraId="03285F02" w14:textId="6D7C0303" w:rsidR="00FE576D" w:rsidRDefault="00DD7F5B" w:rsidP="00774146">
      <w:pPr>
        <w:pStyle w:val="Date"/>
      </w:pPr>
      <w:r>
        <w:rPr>
          <w:rStyle w:val="IntenseEmphasis"/>
        </w:rPr>
        <w:t>April 3</w:t>
      </w:r>
      <w:r w:rsidR="006E34F5">
        <w:rPr>
          <w:rStyle w:val="IntenseEmphasis"/>
        </w:rPr>
        <w:t>,</w:t>
      </w:r>
      <w:r w:rsidR="00695DBF">
        <w:rPr>
          <w:rStyle w:val="IntenseEmphasis"/>
        </w:rPr>
        <w:t xml:space="preserve"> </w:t>
      </w:r>
      <w:proofErr w:type="gramStart"/>
      <w:r w:rsidR="00EB1DE3">
        <w:rPr>
          <w:rStyle w:val="IntenseEmphasis"/>
        </w:rPr>
        <w:t>202</w:t>
      </w:r>
      <w:r w:rsidR="00C83520">
        <w:rPr>
          <w:rStyle w:val="IntenseEmphasis"/>
        </w:rPr>
        <w:t>4</w:t>
      </w:r>
      <w:proofErr w:type="gramEnd"/>
      <w:r w:rsidR="003B5FCE">
        <w:t xml:space="preserve"> | </w:t>
      </w:r>
      <w:r w:rsidR="00086E57" w:rsidRPr="00426F57">
        <w:rPr>
          <w:i/>
          <w:iCs/>
          <w:color w:val="935309" w:themeColor="accent2" w:themeShade="80"/>
        </w:rPr>
        <w:t xml:space="preserve">Meeting called </w:t>
      </w:r>
      <w:r w:rsidR="00E0247A" w:rsidRPr="00426F57">
        <w:rPr>
          <w:i/>
          <w:iCs/>
          <w:color w:val="935309" w:themeColor="accent2" w:themeShade="80"/>
        </w:rPr>
        <w:t xml:space="preserve">to order </w:t>
      </w:r>
      <w:r w:rsidR="00467AA0">
        <w:rPr>
          <w:i/>
          <w:iCs/>
          <w:color w:val="935309" w:themeColor="accent2" w:themeShade="80"/>
        </w:rPr>
        <w:t>at</w:t>
      </w:r>
      <w:r w:rsidR="003114AA">
        <w:rPr>
          <w:i/>
          <w:iCs/>
          <w:color w:val="935309" w:themeColor="accent2" w:themeShade="80"/>
        </w:rPr>
        <w:t xml:space="preserve"> </w:t>
      </w:r>
      <w:r w:rsidR="00C83520">
        <w:rPr>
          <w:i/>
          <w:iCs/>
          <w:color w:val="935309" w:themeColor="accent2" w:themeShade="80"/>
        </w:rPr>
        <w:t>7:4</w:t>
      </w:r>
      <w:r w:rsidR="001C5FC8">
        <w:rPr>
          <w:i/>
          <w:iCs/>
          <w:color w:val="935309" w:themeColor="accent2" w:themeShade="80"/>
        </w:rPr>
        <w:t>7</w:t>
      </w:r>
      <w:r w:rsidR="00C83520">
        <w:rPr>
          <w:i/>
          <w:iCs/>
          <w:color w:val="935309" w:themeColor="accent2" w:themeShade="80"/>
        </w:rPr>
        <w:t>am</w:t>
      </w:r>
      <w:r w:rsidR="001C1867">
        <w:rPr>
          <w:i/>
          <w:iCs/>
          <w:color w:val="935309" w:themeColor="accent2" w:themeShade="80"/>
        </w:rPr>
        <w:t xml:space="preserve"> </w:t>
      </w:r>
      <w:r w:rsidR="00E0247A" w:rsidRPr="00EE631E">
        <w:rPr>
          <w:i/>
          <w:iCs/>
          <w:color w:val="935309" w:themeColor="accent2" w:themeShade="80"/>
        </w:rPr>
        <w:t>by</w:t>
      </w:r>
      <w:r w:rsidR="00CF3C71">
        <w:rPr>
          <w:i/>
          <w:iCs/>
          <w:color w:val="935309" w:themeColor="accent2" w:themeShade="80"/>
        </w:rPr>
        <w:t xml:space="preserve"> </w:t>
      </w:r>
      <w:r w:rsidR="001C5FC8">
        <w:rPr>
          <w:i/>
          <w:iCs/>
          <w:color w:val="935309" w:themeColor="accent2" w:themeShade="80"/>
        </w:rPr>
        <w:t xml:space="preserve">Lindsay Washington </w:t>
      </w:r>
      <w:r w:rsidR="00E0247A" w:rsidRPr="00EE631E">
        <w:rPr>
          <w:i/>
          <w:iCs/>
          <w:color w:val="935309" w:themeColor="accent2" w:themeShade="80"/>
        </w:rPr>
        <w:t xml:space="preserve">PTSA </w:t>
      </w:r>
      <w:r w:rsidR="0082568D">
        <w:rPr>
          <w:i/>
          <w:iCs/>
          <w:color w:val="935309" w:themeColor="accent2" w:themeShade="80"/>
        </w:rPr>
        <w:t>Secretary</w:t>
      </w:r>
    </w:p>
    <w:p w14:paraId="3ED1708C" w14:textId="25853473" w:rsidR="00FE576D" w:rsidRDefault="000459DD">
      <w:pPr>
        <w:pStyle w:val="Heading1"/>
      </w:pPr>
      <w:r>
        <w:t>Attendance</w:t>
      </w:r>
    </w:p>
    <w:p w14:paraId="03D773C5" w14:textId="17D7C262" w:rsidR="00FE576D" w:rsidRDefault="00417F39">
      <w:r>
        <w:t xml:space="preserve">See attendance log for list of </w:t>
      </w:r>
      <w:r w:rsidR="0082568D">
        <w:t xml:space="preserve">22 </w:t>
      </w:r>
      <w:r>
        <w:t>attendees</w:t>
      </w:r>
      <w:r w:rsidR="00AF5079">
        <w:t>.</w:t>
      </w:r>
    </w:p>
    <w:p w14:paraId="4F8FAA9D" w14:textId="495E426B" w:rsidR="003114AA" w:rsidRDefault="00EE631E" w:rsidP="001B2B15">
      <w:pPr>
        <w:pStyle w:val="Heading1"/>
      </w:pPr>
      <w:r>
        <w:t>Minutes</w:t>
      </w:r>
    </w:p>
    <w:p w14:paraId="20D9E16D" w14:textId="4245BDE5" w:rsidR="00FE576D" w:rsidRDefault="00DF0987">
      <w:r w:rsidRPr="00EE631E">
        <w:t xml:space="preserve">Minutes </w:t>
      </w:r>
      <w:r w:rsidR="00EE631E" w:rsidRPr="00EE631E">
        <w:t xml:space="preserve">from previous </w:t>
      </w:r>
      <w:r w:rsidR="00EE631E">
        <w:t xml:space="preserve">meeting </w:t>
      </w:r>
      <w:r w:rsidRPr="00EE631E">
        <w:t>were approved</w:t>
      </w:r>
      <w:r w:rsidR="00695DBF">
        <w:t xml:space="preserve"> by</w:t>
      </w:r>
      <w:r w:rsidR="0082568D">
        <w:t xml:space="preserve"> Katie Neff</w:t>
      </w:r>
      <w:r w:rsidR="008E2BB6">
        <w:t xml:space="preserve"> </w:t>
      </w:r>
      <w:r w:rsidR="00AF5079">
        <w:t xml:space="preserve">and seconded </w:t>
      </w:r>
      <w:proofErr w:type="gramStart"/>
      <w:r w:rsidR="00AF5079">
        <w:t xml:space="preserve">by </w:t>
      </w:r>
      <w:r w:rsidR="0082568D">
        <w:t xml:space="preserve"> Katie</w:t>
      </w:r>
      <w:proofErr w:type="gramEnd"/>
      <w:r w:rsidR="0082568D">
        <w:t xml:space="preserve"> Fogarty.</w:t>
      </w:r>
    </w:p>
    <w:p w14:paraId="61A9D9DA" w14:textId="7338B28E" w:rsidR="00FE576D" w:rsidRDefault="00000000" w:rsidP="00B64144">
      <w:pPr>
        <w:pStyle w:val="Heading1"/>
        <w:tabs>
          <w:tab w:val="left" w:pos="4373"/>
        </w:tabs>
      </w:pPr>
      <w:sdt>
        <w:sdtPr>
          <w:alias w:val="Board:"/>
          <w:tag w:val="Board:"/>
          <w:id w:val="-1711491712"/>
          <w:placeholder>
            <w:docPart w:val="FF760F9E383948B881ACA3B25B3D06C7"/>
          </w:placeholder>
          <w:temporary/>
          <w:showingPlcHdr/>
          <w15:appearance w15:val="hidden"/>
        </w:sdtPr>
        <w:sdtContent>
          <w:r w:rsidR="00C54681">
            <w:t>Board</w:t>
          </w:r>
        </w:sdtContent>
      </w:sdt>
      <w:r w:rsidR="00B64144">
        <w:tab/>
      </w:r>
    </w:p>
    <w:p w14:paraId="0A5BBEAB" w14:textId="78008716" w:rsidR="00AE40E4" w:rsidRPr="007C36E3" w:rsidRDefault="00AE40E4" w:rsidP="00AE40E4">
      <w:pPr>
        <w:pStyle w:val="NormalWeb"/>
        <w:shd w:val="clear" w:color="auto" w:fill="FFFFFF"/>
        <w:spacing w:before="0" w:after="0"/>
        <w:rPr>
          <w:rFonts w:asciiTheme="minorHAnsi" w:hAnsiTheme="minorHAnsi" w:cs="Arial"/>
          <w:color w:val="222222"/>
          <w:sz w:val="22"/>
          <w:szCs w:val="22"/>
        </w:rPr>
      </w:pPr>
      <w:r w:rsidRPr="007C36E3">
        <w:rPr>
          <w:rFonts w:asciiTheme="minorHAnsi" w:hAnsiTheme="minorHAnsi" w:cs="Arial"/>
          <w:color w:val="000000"/>
          <w:sz w:val="22"/>
          <w:szCs w:val="22"/>
        </w:rPr>
        <w:t>President</w:t>
      </w:r>
      <w:r w:rsidR="000F21F5" w:rsidRPr="007C36E3">
        <w:rPr>
          <w:rFonts w:asciiTheme="minorHAnsi" w:hAnsiTheme="minorHAnsi" w:cs="Arial"/>
          <w:color w:val="000000"/>
          <w:sz w:val="22"/>
          <w:szCs w:val="22"/>
        </w:rPr>
        <w:t>:</w:t>
      </w:r>
      <w:r w:rsidRPr="007C36E3">
        <w:rPr>
          <w:rFonts w:asciiTheme="minorHAnsi" w:hAnsiTheme="minorHAnsi" w:cs="Arial"/>
          <w:color w:val="000000"/>
          <w:sz w:val="22"/>
          <w:szCs w:val="22"/>
        </w:rPr>
        <w:t xml:space="preserve"> Amy</w:t>
      </w:r>
      <w:r w:rsidRPr="007C36E3">
        <w:rPr>
          <w:rFonts w:asciiTheme="minorHAnsi" w:hAnsiTheme="minorHAnsi" w:cs="Arial"/>
          <w:sz w:val="22"/>
          <w:szCs w:val="22"/>
        </w:rPr>
        <w:t xml:space="preserve"> O'Brien</w:t>
      </w:r>
      <w:r w:rsidRPr="007C36E3">
        <w:rPr>
          <w:rFonts w:asciiTheme="minorHAnsi" w:hAnsiTheme="minorHAnsi" w:cs="Arial"/>
          <w:color w:val="0070C0"/>
          <w:sz w:val="22"/>
          <w:szCs w:val="22"/>
        </w:rPr>
        <w:t xml:space="preserve"> </w:t>
      </w:r>
      <w:hyperlink r:id="rId8" w:history="1">
        <w:r w:rsidR="004546B6" w:rsidRPr="007C36E3">
          <w:rPr>
            <w:rStyle w:val="Hyperlink"/>
            <w:rFonts w:asciiTheme="minorHAnsi" w:hAnsiTheme="minorHAnsi" w:cs="Arial"/>
            <w:color w:val="0070C0"/>
            <w:sz w:val="22"/>
            <w:szCs w:val="22"/>
          </w:rPr>
          <w:t>amy.y.obrien1@gmail.com</w:t>
        </w:r>
      </w:hyperlink>
    </w:p>
    <w:p w14:paraId="02E3858C" w14:textId="09323962" w:rsidR="001C1867" w:rsidRPr="007C36E3" w:rsidRDefault="001C1867" w:rsidP="00AE40E4">
      <w:pPr>
        <w:pStyle w:val="NormalWeb"/>
        <w:shd w:val="clear" w:color="auto" w:fill="FFFFFF"/>
        <w:spacing w:before="0" w:after="0"/>
        <w:rPr>
          <w:rFonts w:asciiTheme="minorHAnsi" w:hAnsiTheme="minorHAnsi"/>
          <w:color w:val="0070C0"/>
          <w:sz w:val="22"/>
          <w:szCs w:val="22"/>
        </w:rPr>
      </w:pPr>
      <w:r w:rsidRPr="007C36E3">
        <w:rPr>
          <w:rFonts w:asciiTheme="minorHAnsi" w:hAnsiTheme="minorHAnsi" w:cs="Arial"/>
          <w:color w:val="000000"/>
          <w:sz w:val="22"/>
          <w:szCs w:val="22"/>
        </w:rPr>
        <w:t>Vice</w:t>
      </w:r>
      <w:r w:rsidR="00494683" w:rsidRPr="007C36E3">
        <w:rPr>
          <w:rFonts w:asciiTheme="minorHAnsi" w:hAnsiTheme="minorHAnsi" w:cs="Arial"/>
          <w:color w:val="000000"/>
          <w:sz w:val="22"/>
          <w:szCs w:val="22"/>
        </w:rPr>
        <w:t xml:space="preserve"> </w:t>
      </w:r>
      <w:r w:rsidR="00494683" w:rsidRPr="007C36E3">
        <w:rPr>
          <w:rFonts w:asciiTheme="minorHAnsi" w:hAnsiTheme="minorHAnsi"/>
          <w:color w:val="000000"/>
          <w:sz w:val="22"/>
          <w:szCs w:val="22"/>
        </w:rPr>
        <w:t xml:space="preserve">President: Ramona </w:t>
      </w:r>
      <w:r w:rsidR="00A02F7B" w:rsidRPr="007C36E3">
        <w:rPr>
          <w:rFonts w:asciiTheme="minorHAnsi" w:hAnsiTheme="minorHAnsi"/>
          <w:color w:val="000000"/>
          <w:sz w:val="22"/>
          <w:szCs w:val="22"/>
        </w:rPr>
        <w:t xml:space="preserve">Harris </w:t>
      </w:r>
      <w:hyperlink r:id="rId9" w:history="1">
        <w:r w:rsidR="00A02F7B" w:rsidRPr="007C36E3">
          <w:rPr>
            <w:rStyle w:val="Hyperlink"/>
            <w:rFonts w:asciiTheme="minorHAnsi" w:hAnsiTheme="minorHAnsi"/>
            <w:color w:val="0070C0"/>
            <w:sz w:val="22"/>
            <w:szCs w:val="22"/>
          </w:rPr>
          <w:t>ramonajamesbabies@gmail.com</w:t>
        </w:r>
      </w:hyperlink>
    </w:p>
    <w:p w14:paraId="7CAE6AAD" w14:textId="0B4F790C" w:rsidR="00AE40E4" w:rsidRPr="007C36E3" w:rsidRDefault="000F21F5" w:rsidP="00AE40E4">
      <w:pPr>
        <w:pStyle w:val="NormalWeb"/>
        <w:shd w:val="clear" w:color="auto" w:fill="FFFFFF"/>
        <w:spacing w:before="0" w:after="0"/>
        <w:rPr>
          <w:rFonts w:asciiTheme="minorHAnsi" w:hAnsiTheme="minorHAnsi"/>
          <w:color w:val="222222"/>
          <w:sz w:val="22"/>
          <w:szCs w:val="22"/>
        </w:rPr>
      </w:pPr>
      <w:r w:rsidRPr="007C36E3">
        <w:rPr>
          <w:rFonts w:asciiTheme="minorHAnsi" w:hAnsiTheme="minorHAnsi"/>
          <w:color w:val="000000"/>
          <w:sz w:val="22"/>
          <w:szCs w:val="22"/>
        </w:rPr>
        <w:t>Co-</w:t>
      </w:r>
      <w:r w:rsidR="00AE40E4" w:rsidRPr="007C36E3">
        <w:rPr>
          <w:rFonts w:asciiTheme="minorHAnsi" w:hAnsiTheme="minorHAnsi"/>
          <w:color w:val="000000"/>
          <w:sz w:val="22"/>
          <w:szCs w:val="22"/>
        </w:rPr>
        <w:t>Secretar</w:t>
      </w:r>
      <w:r w:rsidRPr="007C36E3">
        <w:rPr>
          <w:rFonts w:asciiTheme="minorHAnsi" w:hAnsiTheme="minorHAnsi"/>
          <w:color w:val="000000"/>
          <w:sz w:val="22"/>
          <w:szCs w:val="22"/>
        </w:rPr>
        <w:t>ies:</w:t>
      </w:r>
      <w:r w:rsidR="00AE40E4" w:rsidRPr="007C36E3">
        <w:rPr>
          <w:rFonts w:asciiTheme="minorHAnsi" w:hAnsiTheme="minorHAnsi"/>
          <w:color w:val="000000"/>
          <w:sz w:val="22"/>
          <w:szCs w:val="22"/>
        </w:rPr>
        <w:t xml:space="preserve"> Stephanie Walton </w:t>
      </w:r>
      <w:hyperlink r:id="rId10" w:tgtFrame="_blank" w:history="1">
        <w:r w:rsidR="00AE40E4" w:rsidRPr="007C36E3">
          <w:rPr>
            <w:rStyle w:val="Hyperlink"/>
            <w:rFonts w:asciiTheme="minorHAnsi" w:hAnsiTheme="minorHAnsi"/>
            <w:color w:val="1155CC"/>
            <w:sz w:val="22"/>
            <w:szCs w:val="22"/>
          </w:rPr>
          <w:t>steph.cave@gmail.com</w:t>
        </w:r>
      </w:hyperlink>
      <w:r w:rsidR="00AE40E4" w:rsidRPr="007C36E3">
        <w:rPr>
          <w:rFonts w:asciiTheme="minorHAnsi" w:hAnsiTheme="minorHAnsi"/>
          <w:color w:val="000000"/>
          <w:sz w:val="22"/>
          <w:szCs w:val="22"/>
        </w:rPr>
        <w:t xml:space="preserve"> and Lindsay Washington </w:t>
      </w:r>
      <w:hyperlink r:id="rId11" w:tgtFrame="_blank" w:history="1">
        <w:r w:rsidR="00AE40E4" w:rsidRPr="007C36E3">
          <w:rPr>
            <w:rStyle w:val="Hyperlink"/>
            <w:rFonts w:asciiTheme="minorHAnsi" w:hAnsiTheme="minorHAnsi"/>
            <w:color w:val="1155CC"/>
            <w:sz w:val="22"/>
            <w:szCs w:val="22"/>
          </w:rPr>
          <w:t>veronicaleo@gmail.com</w:t>
        </w:r>
      </w:hyperlink>
      <w:r w:rsidR="00AE40E4" w:rsidRPr="007C36E3">
        <w:rPr>
          <w:rFonts w:asciiTheme="minorHAnsi" w:hAnsiTheme="minorHAnsi"/>
          <w:color w:val="000000"/>
          <w:sz w:val="22"/>
          <w:szCs w:val="22"/>
        </w:rPr>
        <w:t> </w:t>
      </w:r>
    </w:p>
    <w:p w14:paraId="52B5C662" w14:textId="55A61792" w:rsidR="00AE47ED" w:rsidRPr="004F5277" w:rsidRDefault="00AE40E4" w:rsidP="000F21F5">
      <w:pPr>
        <w:pStyle w:val="NormalWeb"/>
        <w:shd w:val="clear" w:color="auto" w:fill="FFFFFF"/>
        <w:spacing w:before="0" w:after="0"/>
        <w:rPr>
          <w:color w:val="0070C0"/>
          <w:sz w:val="22"/>
          <w:szCs w:val="22"/>
        </w:rPr>
      </w:pPr>
      <w:r w:rsidRPr="007C36E3">
        <w:rPr>
          <w:rStyle w:val="il"/>
          <w:rFonts w:asciiTheme="minorHAnsi" w:hAnsiTheme="minorHAnsi"/>
          <w:color w:val="000000"/>
          <w:sz w:val="22"/>
          <w:szCs w:val="22"/>
        </w:rPr>
        <w:t>Treasurer</w:t>
      </w:r>
      <w:r w:rsidR="000F21F5" w:rsidRPr="007C36E3">
        <w:rPr>
          <w:rFonts w:asciiTheme="minorHAnsi" w:hAnsiTheme="minorHAnsi"/>
          <w:color w:val="000000"/>
          <w:sz w:val="22"/>
          <w:szCs w:val="22"/>
        </w:rPr>
        <w:t>:</w:t>
      </w:r>
      <w:r w:rsidRPr="007C36E3">
        <w:rPr>
          <w:rFonts w:asciiTheme="minorHAnsi" w:hAnsiTheme="minorHAnsi"/>
          <w:color w:val="000000"/>
          <w:sz w:val="22"/>
          <w:szCs w:val="22"/>
        </w:rPr>
        <w:t xml:space="preserve"> </w:t>
      </w:r>
      <w:r w:rsidR="00EB1DE3" w:rsidRPr="007C36E3">
        <w:rPr>
          <w:rFonts w:asciiTheme="minorHAnsi" w:hAnsiTheme="minorHAnsi"/>
          <w:color w:val="000000"/>
          <w:sz w:val="22"/>
          <w:szCs w:val="22"/>
        </w:rPr>
        <w:t>Crista Kuhn</w:t>
      </w:r>
      <w:r w:rsidR="001F74AA" w:rsidRPr="007C36E3">
        <w:rPr>
          <w:rFonts w:asciiTheme="minorHAnsi" w:hAnsiTheme="minorHAnsi"/>
          <w:color w:val="FF0000"/>
          <w:sz w:val="22"/>
          <w:szCs w:val="22"/>
        </w:rPr>
        <w:t xml:space="preserve"> </w:t>
      </w:r>
      <w:hyperlink r:id="rId12" w:history="1">
        <w:r w:rsidR="001F74AA" w:rsidRPr="007C36E3">
          <w:rPr>
            <w:rStyle w:val="Hyperlink"/>
            <w:rFonts w:asciiTheme="minorHAnsi" w:hAnsiTheme="minorHAnsi"/>
            <w:color w:val="0070C0"/>
            <w:sz w:val="22"/>
            <w:szCs w:val="22"/>
          </w:rPr>
          <w:t>crista.kuhn@gmail.com</w:t>
        </w:r>
      </w:hyperlink>
      <w:r w:rsidR="009E2C73" w:rsidRPr="007C36E3">
        <w:rPr>
          <w:rFonts w:asciiTheme="minorHAnsi" w:hAnsiTheme="minorHAnsi"/>
          <w:color w:val="0070C0"/>
          <w:sz w:val="22"/>
          <w:szCs w:val="22"/>
        </w:rPr>
        <w:t xml:space="preserve"> </w:t>
      </w:r>
    </w:p>
    <w:p w14:paraId="69416B30" w14:textId="33DE4375" w:rsidR="00AE47ED" w:rsidRPr="00F4464E" w:rsidRDefault="00AE47ED" w:rsidP="00AE47ED">
      <w:pPr>
        <w:pStyle w:val="Heading1"/>
        <w:rPr>
          <w:rFonts w:cs="Times New Roman"/>
        </w:rPr>
      </w:pPr>
      <w:r w:rsidRPr="00F4464E">
        <w:rPr>
          <w:rFonts w:cs="Times New Roman"/>
        </w:rPr>
        <w:t xml:space="preserve">Welcome </w:t>
      </w:r>
      <w:r w:rsidR="00B65ACD" w:rsidRPr="00F4464E">
        <w:rPr>
          <w:rFonts w:cs="Times New Roman"/>
        </w:rPr>
        <w:t xml:space="preserve">to New Families! </w:t>
      </w:r>
    </w:p>
    <w:p w14:paraId="6C04118F" w14:textId="461A9294" w:rsidR="00AE47ED" w:rsidRPr="007C36E3" w:rsidRDefault="00695DBF" w:rsidP="00B65ACD">
      <w:pPr>
        <w:pStyle w:val="NormalWeb"/>
        <w:numPr>
          <w:ilvl w:val="0"/>
          <w:numId w:val="40"/>
        </w:numPr>
        <w:shd w:val="clear" w:color="auto" w:fill="FFFFFF"/>
        <w:spacing w:before="0" w:after="0"/>
        <w:rPr>
          <w:rFonts w:asciiTheme="minorHAnsi" w:hAnsiTheme="minorHAnsi"/>
          <w:color w:val="FF0000"/>
          <w:sz w:val="22"/>
          <w:szCs w:val="22"/>
        </w:rPr>
      </w:pPr>
      <w:r>
        <w:rPr>
          <w:rFonts w:asciiTheme="minorHAnsi" w:hAnsiTheme="minorHAnsi"/>
          <w:sz w:val="22"/>
          <w:szCs w:val="22"/>
        </w:rPr>
        <w:t>Welcome any new members/</w:t>
      </w:r>
      <w:r w:rsidR="002B7B36">
        <w:rPr>
          <w:rFonts w:asciiTheme="minorHAnsi" w:hAnsiTheme="minorHAnsi"/>
          <w:sz w:val="22"/>
          <w:szCs w:val="22"/>
        </w:rPr>
        <w:t>families.</w:t>
      </w:r>
    </w:p>
    <w:p w14:paraId="125D47F9" w14:textId="4BCF669F" w:rsidR="00FE576D" w:rsidRPr="004F5277" w:rsidRDefault="00000000" w:rsidP="001F74AA">
      <w:pPr>
        <w:pStyle w:val="Heading1"/>
        <w:rPr>
          <w:rFonts w:ascii="Times New Roman" w:hAnsi="Times New Roman" w:cs="Times New Roman"/>
          <w:sz w:val="22"/>
          <w:szCs w:val="22"/>
        </w:rPr>
      </w:pPr>
      <w:sdt>
        <w:sdtPr>
          <w:rPr>
            <w:rFonts w:ascii="Times New Roman" w:hAnsi="Times New Roman" w:cs="Times New Roman"/>
            <w:sz w:val="22"/>
            <w:szCs w:val="22"/>
          </w:rPr>
          <w:alias w:val="Budget:"/>
          <w:tag w:val="Budget:"/>
          <w:id w:val="-592711502"/>
          <w:placeholder>
            <w:docPart w:val="60D187F75E064C30ADF6B00177D63550"/>
          </w:placeholder>
          <w:temporary/>
          <w:showingPlcHdr/>
          <w15:appearance w15:val="hidden"/>
        </w:sdtPr>
        <w:sdtContent>
          <w:r w:rsidR="000D1B9D" w:rsidRPr="00F4464E">
            <w:rPr>
              <w:rFonts w:cs="Times New Roman"/>
            </w:rPr>
            <w:t>Budget</w:t>
          </w:r>
        </w:sdtContent>
      </w:sdt>
    </w:p>
    <w:p w14:paraId="452FA54B" w14:textId="249FEC26" w:rsidR="00C75347" w:rsidRPr="003A2825" w:rsidRDefault="00C5396B" w:rsidP="00185049">
      <w:pPr>
        <w:pStyle w:val="ListParagraph"/>
        <w:numPr>
          <w:ilvl w:val="0"/>
          <w:numId w:val="47"/>
        </w:numPr>
        <w:rPr>
          <w:rFonts w:cs="Times New Roman"/>
          <w:szCs w:val="22"/>
        </w:rPr>
      </w:pPr>
      <w:r w:rsidRPr="003A2825">
        <w:rPr>
          <w:rFonts w:cs="Times New Roman"/>
          <w:b/>
          <w:bCs/>
          <w:szCs w:val="22"/>
        </w:rPr>
        <w:t xml:space="preserve">Budget Summary </w:t>
      </w:r>
      <w:r w:rsidR="00593FDF" w:rsidRPr="003A2825">
        <w:rPr>
          <w:rFonts w:cs="Times New Roman"/>
          <w:b/>
          <w:bCs/>
          <w:szCs w:val="22"/>
        </w:rPr>
        <w:t>(</w:t>
      </w:r>
      <w:r w:rsidRPr="003A2825">
        <w:rPr>
          <w:rFonts w:cs="Times New Roman"/>
          <w:b/>
          <w:bCs/>
          <w:szCs w:val="22"/>
        </w:rPr>
        <w:t>Crista Kuhn</w:t>
      </w:r>
      <w:r w:rsidR="00593FDF" w:rsidRPr="003A2825">
        <w:rPr>
          <w:rFonts w:cs="Times New Roman"/>
          <w:b/>
          <w:bCs/>
          <w:szCs w:val="22"/>
        </w:rPr>
        <w:t>)</w:t>
      </w:r>
    </w:p>
    <w:p w14:paraId="5ABF11CD" w14:textId="4ACF9772" w:rsidR="00C83520" w:rsidRDefault="00C83520" w:rsidP="00185049">
      <w:pPr>
        <w:pStyle w:val="ListParagraph"/>
        <w:numPr>
          <w:ilvl w:val="1"/>
          <w:numId w:val="47"/>
        </w:numPr>
        <w:rPr>
          <w:rFonts w:cs="Times New Roman"/>
          <w:szCs w:val="22"/>
        </w:rPr>
      </w:pPr>
      <w:r w:rsidRPr="003A2825">
        <w:rPr>
          <w:rFonts w:cs="Times New Roman"/>
          <w:szCs w:val="22"/>
        </w:rPr>
        <w:t>Current Balance/Standing</w:t>
      </w:r>
    </w:p>
    <w:p w14:paraId="043344B4" w14:textId="4B8C6877" w:rsidR="0082568D" w:rsidRPr="003A2825" w:rsidRDefault="0082568D" w:rsidP="0082568D">
      <w:pPr>
        <w:pStyle w:val="ListParagraph"/>
        <w:numPr>
          <w:ilvl w:val="2"/>
          <w:numId w:val="47"/>
        </w:numPr>
        <w:rPr>
          <w:rFonts w:cs="Times New Roman"/>
          <w:szCs w:val="22"/>
        </w:rPr>
      </w:pPr>
      <w:r>
        <w:rPr>
          <w:rFonts w:cs="Times New Roman"/>
          <w:szCs w:val="22"/>
        </w:rPr>
        <w:t xml:space="preserve">Budget is standing around the same as reported in last month’s minutes. Dance expenses have come out. </w:t>
      </w:r>
    </w:p>
    <w:p w14:paraId="4235F532" w14:textId="4FC8F7B5" w:rsidR="00A85E6E" w:rsidRPr="003A2825" w:rsidRDefault="00000000" w:rsidP="00185049">
      <w:pPr>
        <w:pStyle w:val="Heading1"/>
        <w:numPr>
          <w:ilvl w:val="0"/>
          <w:numId w:val="47"/>
        </w:numPr>
        <w:rPr>
          <w:rFonts w:asciiTheme="minorHAnsi" w:hAnsiTheme="minorHAnsi" w:cs="Times New Roman"/>
          <w:sz w:val="22"/>
          <w:szCs w:val="22"/>
        </w:rPr>
      </w:pPr>
      <w:sdt>
        <w:sdtPr>
          <w:rPr>
            <w:rFonts w:asciiTheme="minorHAnsi" w:hAnsiTheme="minorHAnsi" w:cs="Times New Roman"/>
            <w:sz w:val="22"/>
            <w:szCs w:val="22"/>
          </w:rPr>
          <w:alias w:val="Principal’s report:"/>
          <w:tag w:val="Principal’s report:"/>
          <w:id w:val="-525021033"/>
          <w:placeholder>
            <w:docPart w:val="5DB0B14376EF4738B4C1C28FAC1F2E31"/>
          </w:placeholder>
          <w:temporary/>
          <w:showingPlcHdr/>
          <w15:appearance w15:val="hidden"/>
        </w:sdtPr>
        <w:sdtContent>
          <w:r w:rsidR="000D1B9D" w:rsidRPr="003A2825">
            <w:rPr>
              <w:rFonts w:asciiTheme="minorHAnsi" w:hAnsiTheme="minorHAnsi" w:cs="Times New Roman"/>
            </w:rPr>
            <w:t>Principal’s Report</w:t>
          </w:r>
        </w:sdtContent>
      </w:sdt>
    </w:p>
    <w:p w14:paraId="391A4C29" w14:textId="70BF6AA7" w:rsidR="004E2EB5" w:rsidRPr="001C5FC8" w:rsidRDefault="00EB1DE3" w:rsidP="00185049">
      <w:pPr>
        <w:pStyle w:val="ListParagraph"/>
        <w:numPr>
          <w:ilvl w:val="0"/>
          <w:numId w:val="47"/>
        </w:numPr>
        <w:spacing w:before="0" w:after="0"/>
      </w:pPr>
      <w:r w:rsidRPr="003A2825">
        <w:rPr>
          <w:b/>
          <w:bCs/>
          <w:szCs w:val="22"/>
        </w:rPr>
        <w:t>Ron Salazar Update</w:t>
      </w:r>
    </w:p>
    <w:p w14:paraId="6E8C3403" w14:textId="77777777" w:rsidR="00900AA7" w:rsidRPr="00900AA7" w:rsidRDefault="001C5FC8" w:rsidP="001C5FC8">
      <w:pPr>
        <w:pStyle w:val="ListParagraph"/>
        <w:numPr>
          <w:ilvl w:val="1"/>
          <w:numId w:val="47"/>
        </w:numPr>
        <w:spacing w:before="0" w:after="0"/>
      </w:pPr>
      <w:r w:rsidRPr="001C5FC8">
        <w:rPr>
          <w:szCs w:val="22"/>
        </w:rPr>
        <w:t>Enrollment</w:t>
      </w:r>
      <w:r>
        <w:rPr>
          <w:szCs w:val="22"/>
        </w:rPr>
        <w:t>: New ECE guidelines and system</w:t>
      </w:r>
      <w:r w:rsidR="00900AA7">
        <w:rPr>
          <w:szCs w:val="22"/>
        </w:rPr>
        <w:t xml:space="preserve"> are continuing to be updated.</w:t>
      </w:r>
      <w:r>
        <w:rPr>
          <w:szCs w:val="22"/>
        </w:rPr>
        <w:t xml:space="preserve"> </w:t>
      </w:r>
    </w:p>
    <w:p w14:paraId="0154E151" w14:textId="77777777" w:rsidR="00900AA7" w:rsidRPr="00900AA7" w:rsidRDefault="00900AA7" w:rsidP="00900AA7">
      <w:pPr>
        <w:pStyle w:val="ListParagraph"/>
        <w:numPr>
          <w:ilvl w:val="2"/>
          <w:numId w:val="47"/>
        </w:numPr>
        <w:spacing w:before="0" w:after="0"/>
      </w:pPr>
      <w:r>
        <w:rPr>
          <w:szCs w:val="22"/>
        </w:rPr>
        <w:t>Ron and Nubia are being</w:t>
      </w:r>
      <w:r w:rsidR="001C5FC8">
        <w:rPr>
          <w:szCs w:val="22"/>
        </w:rPr>
        <w:t xml:space="preserve"> extra diligent going through all the lists and getting everyone in that they can. </w:t>
      </w:r>
    </w:p>
    <w:p w14:paraId="5049B2F5" w14:textId="7EF165E8" w:rsidR="00900AA7" w:rsidRPr="00900AA7" w:rsidRDefault="001C5FC8" w:rsidP="00900AA7">
      <w:pPr>
        <w:pStyle w:val="ListParagraph"/>
        <w:numPr>
          <w:ilvl w:val="2"/>
          <w:numId w:val="47"/>
        </w:numPr>
        <w:spacing w:before="0" w:after="0"/>
      </w:pPr>
      <w:r>
        <w:rPr>
          <w:szCs w:val="22"/>
        </w:rPr>
        <w:t>Projected</w:t>
      </w:r>
      <w:r w:rsidR="00900AA7">
        <w:rPr>
          <w:szCs w:val="22"/>
        </w:rPr>
        <w:t xml:space="preserve"> Fall enrollment was 281 students (what we based budget/position cuts </w:t>
      </w:r>
      <w:r w:rsidR="005E114B">
        <w:rPr>
          <w:szCs w:val="22"/>
        </w:rPr>
        <w:t>off</w:t>
      </w:r>
      <w:r w:rsidR="00900AA7">
        <w:rPr>
          <w:szCs w:val="22"/>
        </w:rPr>
        <w:t>).</w:t>
      </w:r>
    </w:p>
    <w:p w14:paraId="49BE2E0B" w14:textId="5DC8C5AB" w:rsidR="001C5FC8" w:rsidRPr="008F1CBE" w:rsidRDefault="001C5FC8" w:rsidP="00900AA7">
      <w:pPr>
        <w:pStyle w:val="ListParagraph"/>
        <w:numPr>
          <w:ilvl w:val="3"/>
          <w:numId w:val="47"/>
        </w:numPr>
        <w:spacing w:before="0" w:after="0"/>
      </w:pPr>
      <w:r>
        <w:rPr>
          <w:szCs w:val="22"/>
        </w:rPr>
        <w:t xml:space="preserve">297 is what we are at right now. Every student above </w:t>
      </w:r>
      <w:r w:rsidR="00900AA7">
        <w:rPr>
          <w:szCs w:val="22"/>
        </w:rPr>
        <w:t>the projected enrollment number with give us</w:t>
      </w:r>
      <w:r>
        <w:rPr>
          <w:szCs w:val="22"/>
        </w:rPr>
        <w:t xml:space="preserve"> $6100/kid. </w:t>
      </w:r>
    </w:p>
    <w:p w14:paraId="7191270A" w14:textId="7C163E23" w:rsidR="008F1CBE" w:rsidRPr="007B458D" w:rsidRDefault="00900AA7" w:rsidP="008F1CBE">
      <w:pPr>
        <w:pStyle w:val="ListParagraph"/>
        <w:numPr>
          <w:ilvl w:val="2"/>
          <w:numId w:val="47"/>
        </w:numPr>
        <w:spacing w:before="0" w:after="0"/>
      </w:pPr>
      <w:r>
        <w:rPr>
          <w:szCs w:val="22"/>
        </w:rPr>
        <w:t>Projected to be o</w:t>
      </w:r>
      <w:r w:rsidR="008F1CBE">
        <w:rPr>
          <w:szCs w:val="22"/>
        </w:rPr>
        <w:t>ver enroll</w:t>
      </w:r>
      <w:r>
        <w:rPr>
          <w:szCs w:val="22"/>
        </w:rPr>
        <w:t xml:space="preserve">ed </w:t>
      </w:r>
      <w:r w:rsidR="008F1CBE">
        <w:rPr>
          <w:szCs w:val="22"/>
        </w:rPr>
        <w:t xml:space="preserve">21-25 kids, </w:t>
      </w:r>
      <w:r>
        <w:rPr>
          <w:szCs w:val="22"/>
        </w:rPr>
        <w:t xml:space="preserve">that </w:t>
      </w:r>
      <w:r w:rsidR="008F1CBE">
        <w:rPr>
          <w:szCs w:val="22"/>
        </w:rPr>
        <w:t xml:space="preserve">money will be set aside </w:t>
      </w:r>
      <w:r>
        <w:rPr>
          <w:szCs w:val="22"/>
        </w:rPr>
        <w:t xml:space="preserve">to further plan separating the school and PTSA expenses. </w:t>
      </w:r>
    </w:p>
    <w:p w14:paraId="55199DB9" w14:textId="1B414B37" w:rsidR="007B458D" w:rsidRPr="006A70D3" w:rsidRDefault="007B458D" w:rsidP="007B458D">
      <w:pPr>
        <w:pStyle w:val="ListParagraph"/>
        <w:numPr>
          <w:ilvl w:val="2"/>
          <w:numId w:val="47"/>
        </w:numPr>
        <w:spacing w:before="0" w:after="0"/>
      </w:pPr>
      <w:r>
        <w:rPr>
          <w:szCs w:val="22"/>
        </w:rPr>
        <w:t>Positions</w:t>
      </w:r>
      <w:r w:rsidR="005E114B">
        <w:rPr>
          <w:szCs w:val="22"/>
        </w:rPr>
        <w:t xml:space="preserve"> that were eliminated</w:t>
      </w:r>
      <w:r>
        <w:rPr>
          <w:szCs w:val="22"/>
        </w:rPr>
        <w:t xml:space="preserve"> won’t be backfilled before next year. We will reassess and do the same budget questionnaire with staff/csc/leadership. If there is overflow the school leadership teams will decide if we use it or not</w:t>
      </w:r>
      <w:r w:rsidR="005E114B">
        <w:rPr>
          <w:szCs w:val="22"/>
        </w:rPr>
        <w:t xml:space="preserve"> and how. </w:t>
      </w:r>
      <w:r>
        <w:rPr>
          <w:szCs w:val="22"/>
        </w:rPr>
        <w:t xml:space="preserve"> </w:t>
      </w:r>
    </w:p>
    <w:p w14:paraId="22074CCC" w14:textId="17584367" w:rsidR="005E114B" w:rsidRPr="005E114B" w:rsidRDefault="007B458D" w:rsidP="005E114B">
      <w:pPr>
        <w:pStyle w:val="ListParagraph"/>
        <w:numPr>
          <w:ilvl w:val="3"/>
          <w:numId w:val="47"/>
        </w:numPr>
        <w:spacing w:before="0" w:after="0"/>
      </w:pPr>
      <w:r>
        <w:rPr>
          <w:szCs w:val="22"/>
        </w:rPr>
        <w:t xml:space="preserve">Ron is still looking for help as well. Possibly an </w:t>
      </w:r>
      <w:r w:rsidR="005E114B">
        <w:rPr>
          <w:szCs w:val="22"/>
        </w:rPr>
        <w:t xml:space="preserve">Assistant </w:t>
      </w:r>
      <w:r>
        <w:rPr>
          <w:szCs w:val="22"/>
        </w:rPr>
        <w:t>P</w:t>
      </w:r>
      <w:r w:rsidR="005E114B">
        <w:rPr>
          <w:szCs w:val="22"/>
        </w:rPr>
        <w:t>rincipal.</w:t>
      </w:r>
    </w:p>
    <w:p w14:paraId="1B204469" w14:textId="269312F0" w:rsidR="005E114B" w:rsidRPr="008F1CBE" w:rsidRDefault="005E114B" w:rsidP="005E114B">
      <w:pPr>
        <w:pStyle w:val="ListParagraph"/>
        <w:numPr>
          <w:ilvl w:val="3"/>
          <w:numId w:val="47"/>
        </w:numPr>
        <w:spacing w:before="0" w:after="0"/>
      </w:pPr>
      <w:r>
        <w:rPr>
          <w:szCs w:val="22"/>
        </w:rPr>
        <w:t>Plan is to see the teachers in action next year and then decide what positions need to be added back in or created.</w:t>
      </w:r>
    </w:p>
    <w:p w14:paraId="06757EEC" w14:textId="451BB2DF" w:rsidR="006A70D3" w:rsidRPr="007B458D" w:rsidRDefault="008F1CBE" w:rsidP="007B458D">
      <w:pPr>
        <w:pStyle w:val="ListParagraph"/>
        <w:numPr>
          <w:ilvl w:val="2"/>
          <w:numId w:val="47"/>
        </w:numPr>
        <w:spacing w:before="0" w:after="0"/>
      </w:pPr>
      <w:r>
        <w:rPr>
          <w:szCs w:val="22"/>
        </w:rPr>
        <w:lastRenderedPageBreak/>
        <w:t>UIP (school plan) has changed and is bei</w:t>
      </w:r>
      <w:r w:rsidR="00900AA7">
        <w:rPr>
          <w:szCs w:val="22"/>
        </w:rPr>
        <w:t>ng implemented</w:t>
      </w:r>
      <w:r>
        <w:rPr>
          <w:szCs w:val="22"/>
        </w:rPr>
        <w:t xml:space="preserve"> by the teachers</w:t>
      </w:r>
      <w:r w:rsidR="00900AA7">
        <w:rPr>
          <w:szCs w:val="22"/>
        </w:rPr>
        <w:t>/staff</w:t>
      </w:r>
      <w:r>
        <w:rPr>
          <w:szCs w:val="22"/>
        </w:rPr>
        <w:t xml:space="preserve">. </w:t>
      </w:r>
    </w:p>
    <w:p w14:paraId="6850E285" w14:textId="5BD97FB0" w:rsidR="007B458D" w:rsidRPr="006A70D3" w:rsidRDefault="007B458D" w:rsidP="007B458D">
      <w:pPr>
        <w:pStyle w:val="ListParagraph"/>
        <w:numPr>
          <w:ilvl w:val="1"/>
          <w:numId w:val="47"/>
        </w:numPr>
        <w:spacing w:before="0" w:after="0"/>
      </w:pPr>
      <w:r>
        <w:rPr>
          <w:szCs w:val="22"/>
        </w:rPr>
        <w:t>Facility updates:</w:t>
      </w:r>
    </w:p>
    <w:p w14:paraId="40C3EB4F" w14:textId="1BE023EB" w:rsidR="006A70D3" w:rsidRPr="006A70D3" w:rsidRDefault="007B458D" w:rsidP="006A70D3">
      <w:pPr>
        <w:pStyle w:val="ListParagraph"/>
        <w:numPr>
          <w:ilvl w:val="2"/>
          <w:numId w:val="47"/>
        </w:numPr>
        <w:spacing w:before="0" w:after="0"/>
      </w:pPr>
      <w:r>
        <w:rPr>
          <w:szCs w:val="22"/>
        </w:rPr>
        <w:t>Playground slide replacement</w:t>
      </w:r>
      <w:r w:rsidR="006A70D3">
        <w:rPr>
          <w:szCs w:val="22"/>
        </w:rPr>
        <w:t xml:space="preserve"> is completely on DPS </w:t>
      </w:r>
      <w:r w:rsidR="000047DA">
        <w:rPr>
          <w:szCs w:val="22"/>
        </w:rPr>
        <w:t>budget</w:t>
      </w:r>
      <w:r>
        <w:rPr>
          <w:szCs w:val="22"/>
        </w:rPr>
        <w:t xml:space="preserve"> and schedule. Trying to escalate it. </w:t>
      </w:r>
    </w:p>
    <w:p w14:paraId="3EF0B32A" w14:textId="17D914F3" w:rsidR="006A70D3" w:rsidRPr="006A70D3" w:rsidRDefault="007B458D" w:rsidP="006A70D3">
      <w:pPr>
        <w:pStyle w:val="ListParagraph"/>
        <w:numPr>
          <w:ilvl w:val="2"/>
          <w:numId w:val="47"/>
        </w:numPr>
        <w:spacing w:before="0" w:after="0"/>
      </w:pPr>
      <w:r>
        <w:rPr>
          <w:szCs w:val="22"/>
        </w:rPr>
        <w:t>Parent reported c</w:t>
      </w:r>
      <w:r w:rsidR="006A70D3">
        <w:rPr>
          <w:szCs w:val="22"/>
        </w:rPr>
        <w:t>oncern with the</w:t>
      </w:r>
      <w:r>
        <w:rPr>
          <w:szCs w:val="22"/>
        </w:rPr>
        <w:t xml:space="preserve"> upstairs</w:t>
      </w:r>
      <w:r w:rsidR="006A70D3">
        <w:rPr>
          <w:szCs w:val="22"/>
        </w:rPr>
        <w:t xml:space="preserve"> </w:t>
      </w:r>
      <w:r w:rsidR="000047DA">
        <w:rPr>
          <w:szCs w:val="22"/>
        </w:rPr>
        <w:t>boy’s</w:t>
      </w:r>
      <w:r w:rsidR="006A70D3">
        <w:rPr>
          <w:szCs w:val="22"/>
        </w:rPr>
        <w:t xml:space="preserve"> bathroom locks/</w:t>
      </w:r>
      <w:r w:rsidR="000047DA">
        <w:rPr>
          <w:szCs w:val="22"/>
        </w:rPr>
        <w:t>sinks.</w:t>
      </w:r>
      <w:r>
        <w:rPr>
          <w:szCs w:val="22"/>
        </w:rPr>
        <w:t xml:space="preserve"> Ron will </w:t>
      </w:r>
      <w:r w:rsidR="005E7593">
        <w:rPr>
          <w:szCs w:val="22"/>
        </w:rPr>
        <w:t>investigate</w:t>
      </w:r>
      <w:r>
        <w:rPr>
          <w:szCs w:val="22"/>
        </w:rPr>
        <w:t xml:space="preserve"> it and follow up. </w:t>
      </w:r>
    </w:p>
    <w:p w14:paraId="207D0531" w14:textId="70CF70D2" w:rsidR="00640A3C" w:rsidRPr="00640A3C" w:rsidRDefault="00640A3C" w:rsidP="006A70D3">
      <w:pPr>
        <w:pStyle w:val="ListParagraph"/>
        <w:numPr>
          <w:ilvl w:val="2"/>
          <w:numId w:val="47"/>
        </w:numPr>
        <w:spacing w:before="0" w:after="0"/>
      </w:pPr>
      <w:r>
        <w:rPr>
          <w:szCs w:val="22"/>
        </w:rPr>
        <w:t>Most facility</w:t>
      </w:r>
      <w:r w:rsidR="007B458D">
        <w:rPr>
          <w:szCs w:val="22"/>
        </w:rPr>
        <w:t xml:space="preserve"> requests</w:t>
      </w:r>
      <w:r>
        <w:rPr>
          <w:szCs w:val="22"/>
        </w:rPr>
        <w:t xml:space="preserve"> have been </w:t>
      </w:r>
      <w:r w:rsidR="005E7593">
        <w:rPr>
          <w:szCs w:val="22"/>
        </w:rPr>
        <w:t>completed;</w:t>
      </w:r>
      <w:r w:rsidR="007B458D">
        <w:rPr>
          <w:szCs w:val="22"/>
        </w:rPr>
        <w:t xml:space="preserve"> the following are still under review:</w:t>
      </w:r>
      <w:r>
        <w:rPr>
          <w:szCs w:val="22"/>
        </w:rPr>
        <w:t xml:space="preserve"> </w:t>
      </w:r>
    </w:p>
    <w:p w14:paraId="14272FD9" w14:textId="1621B460" w:rsidR="007B458D" w:rsidRPr="007B458D" w:rsidRDefault="007B458D" w:rsidP="00640A3C">
      <w:pPr>
        <w:pStyle w:val="ListParagraph"/>
        <w:numPr>
          <w:ilvl w:val="3"/>
          <w:numId w:val="47"/>
        </w:numPr>
        <w:spacing w:before="0" w:after="0"/>
      </w:pPr>
      <w:r>
        <w:rPr>
          <w:szCs w:val="22"/>
        </w:rPr>
        <w:t>More inside cameras.</w:t>
      </w:r>
    </w:p>
    <w:p w14:paraId="07C08728" w14:textId="60F697A7" w:rsidR="007B458D" w:rsidRPr="007B458D" w:rsidRDefault="007B458D" w:rsidP="00640A3C">
      <w:pPr>
        <w:pStyle w:val="ListParagraph"/>
        <w:numPr>
          <w:ilvl w:val="3"/>
          <w:numId w:val="47"/>
        </w:numPr>
        <w:spacing w:before="0" w:after="0"/>
      </w:pPr>
      <w:r>
        <w:rPr>
          <w:szCs w:val="22"/>
        </w:rPr>
        <w:t>Having rusted g</w:t>
      </w:r>
      <w:r w:rsidR="00640A3C">
        <w:rPr>
          <w:szCs w:val="22"/>
        </w:rPr>
        <w:t xml:space="preserve">azebo </w:t>
      </w:r>
      <w:r>
        <w:rPr>
          <w:szCs w:val="22"/>
        </w:rPr>
        <w:t>painted.</w:t>
      </w:r>
    </w:p>
    <w:p w14:paraId="4966B652" w14:textId="08FCAFF2" w:rsidR="00640A3C" w:rsidRPr="00640A3C" w:rsidRDefault="007B458D" w:rsidP="00640A3C">
      <w:pPr>
        <w:pStyle w:val="ListParagraph"/>
        <w:numPr>
          <w:ilvl w:val="3"/>
          <w:numId w:val="47"/>
        </w:numPr>
        <w:spacing w:before="0" w:after="0"/>
      </w:pPr>
      <w:r>
        <w:rPr>
          <w:szCs w:val="22"/>
        </w:rPr>
        <w:t>Request to have blacktop painted.</w:t>
      </w:r>
      <w:r w:rsidR="00640A3C">
        <w:rPr>
          <w:szCs w:val="22"/>
        </w:rPr>
        <w:t xml:space="preserve"> </w:t>
      </w:r>
    </w:p>
    <w:p w14:paraId="041459C6" w14:textId="4DBB2D25" w:rsidR="00640A3C" w:rsidRPr="001C5FC8" w:rsidRDefault="00640A3C" w:rsidP="00640A3C">
      <w:pPr>
        <w:spacing w:before="0" w:after="0"/>
        <w:ind w:left="2520"/>
      </w:pPr>
    </w:p>
    <w:p w14:paraId="2106FFB3" w14:textId="5D8DBC14" w:rsidR="009015A0" w:rsidRPr="003A2825" w:rsidRDefault="00000000" w:rsidP="00185049">
      <w:pPr>
        <w:pStyle w:val="Heading1"/>
        <w:numPr>
          <w:ilvl w:val="0"/>
          <w:numId w:val="47"/>
        </w:numPr>
        <w:rPr>
          <w:rFonts w:asciiTheme="minorHAnsi" w:hAnsiTheme="minorHAnsi"/>
        </w:rPr>
      </w:pPr>
      <w:sdt>
        <w:sdtPr>
          <w:rPr>
            <w:rFonts w:asciiTheme="minorHAnsi" w:hAnsiTheme="minorHAnsi"/>
          </w:rPr>
          <w:alias w:val="Committee Reports:"/>
          <w:tag w:val="Committee Reports:"/>
          <w:id w:val="-1292353747"/>
          <w:placeholder>
            <w:docPart w:val="AD9E25E5BF934BD392A091B9CE09546A"/>
          </w:placeholder>
          <w:temporary/>
          <w:showingPlcHdr/>
          <w15:appearance w15:val="hidden"/>
        </w:sdtPr>
        <w:sdtContent>
          <w:r w:rsidR="000D1B9D" w:rsidRPr="003A2825">
            <w:rPr>
              <w:rFonts w:asciiTheme="minorHAnsi" w:hAnsiTheme="minorHAnsi"/>
            </w:rPr>
            <w:t>Committee Reports</w:t>
          </w:r>
        </w:sdtContent>
      </w:sdt>
    </w:p>
    <w:p w14:paraId="1323DF09" w14:textId="77777777" w:rsidR="005A2501" w:rsidRPr="003A2825" w:rsidRDefault="001F74AA" w:rsidP="00185049">
      <w:pPr>
        <w:pStyle w:val="ListBullet"/>
        <w:numPr>
          <w:ilvl w:val="0"/>
          <w:numId w:val="47"/>
        </w:numPr>
        <w:spacing w:before="0" w:after="0"/>
        <w:rPr>
          <w:b/>
          <w:bCs/>
        </w:rPr>
      </w:pPr>
      <w:r w:rsidRPr="003A2825">
        <w:rPr>
          <w:b/>
          <w:bCs/>
        </w:rPr>
        <w:t>Fundraising</w:t>
      </w:r>
      <w:r w:rsidR="00A6336D" w:rsidRPr="003A2825">
        <w:rPr>
          <w:b/>
          <w:bCs/>
        </w:rPr>
        <w:t xml:space="preserve"> (Moll</w:t>
      </w:r>
      <w:r w:rsidR="00A7556C" w:rsidRPr="003A2825">
        <w:rPr>
          <w:b/>
          <w:bCs/>
        </w:rPr>
        <w:t>y</w:t>
      </w:r>
      <w:r w:rsidR="00A6336D" w:rsidRPr="003A2825">
        <w:rPr>
          <w:b/>
          <w:bCs/>
        </w:rPr>
        <w:t xml:space="preserve"> </w:t>
      </w:r>
      <w:r w:rsidR="007C36E3" w:rsidRPr="003A2825">
        <w:rPr>
          <w:b/>
          <w:bCs/>
        </w:rPr>
        <w:t>Babineaux)</w:t>
      </w:r>
      <w:r w:rsidR="00EB1DE3" w:rsidRPr="003A2825">
        <w:rPr>
          <w:b/>
          <w:bCs/>
        </w:rPr>
        <w:t xml:space="preserve">: </w:t>
      </w:r>
      <w:r w:rsidR="00170746" w:rsidRPr="003A2825">
        <w:t>Special Person’s Day update</w:t>
      </w:r>
      <w:r w:rsidR="00154824" w:rsidRPr="003A2825">
        <w:t>s!</w:t>
      </w:r>
    </w:p>
    <w:p w14:paraId="42269E7E" w14:textId="0C82DB4D" w:rsidR="00DF0CBE" w:rsidRPr="003A2825" w:rsidRDefault="006821A6" w:rsidP="00185049">
      <w:pPr>
        <w:pStyle w:val="ListBullet"/>
        <w:numPr>
          <w:ilvl w:val="1"/>
          <w:numId w:val="47"/>
        </w:numPr>
        <w:spacing w:before="0" w:after="0"/>
        <w:rPr>
          <w:b/>
          <w:bCs/>
        </w:rPr>
      </w:pPr>
      <w:r w:rsidRPr="003A2825">
        <w:t>S</w:t>
      </w:r>
      <w:r w:rsidR="001B597E" w:rsidRPr="003A2825">
        <w:t>ave the date</w:t>
      </w:r>
      <w:r w:rsidRPr="003A2825">
        <w:t xml:space="preserve"> flyer ready to be sent out</w:t>
      </w:r>
      <w:r w:rsidR="001B597E" w:rsidRPr="003A2825">
        <w:t>: Wednesday, May 8</w:t>
      </w:r>
      <w:r w:rsidR="001B597E" w:rsidRPr="003A2825">
        <w:rPr>
          <w:vertAlign w:val="superscript"/>
        </w:rPr>
        <w:t>th</w:t>
      </w:r>
      <w:r w:rsidR="001B597E" w:rsidRPr="003A2825">
        <w:t xml:space="preserve"> 2:45-4pm!</w:t>
      </w:r>
    </w:p>
    <w:p w14:paraId="27896335" w14:textId="6EBEA191" w:rsidR="001B597E" w:rsidRDefault="001B597E" w:rsidP="00185049">
      <w:pPr>
        <w:pStyle w:val="ListBullet"/>
        <w:numPr>
          <w:ilvl w:val="1"/>
          <w:numId w:val="47"/>
        </w:numPr>
        <w:spacing w:before="0" w:after="0"/>
      </w:pPr>
      <w:r w:rsidRPr="003A2825">
        <w:t xml:space="preserve">Sign-Up genius to </w:t>
      </w:r>
      <w:r w:rsidR="00B87CC8" w:rsidRPr="003A2825">
        <w:t>follow.</w:t>
      </w:r>
    </w:p>
    <w:p w14:paraId="58E906A9" w14:textId="609B274F" w:rsidR="005E7593" w:rsidRPr="003A2825" w:rsidRDefault="005E7593" w:rsidP="00185049">
      <w:pPr>
        <w:pStyle w:val="ListBullet"/>
        <w:numPr>
          <w:ilvl w:val="1"/>
          <w:numId w:val="47"/>
        </w:numPr>
        <w:spacing w:before="0" w:after="0"/>
      </w:pPr>
      <w:r>
        <w:t xml:space="preserve">Same day as talent show, making sure there are dedicated spaces for both events. </w:t>
      </w:r>
    </w:p>
    <w:p w14:paraId="67C1BEF4" w14:textId="31138DEF" w:rsidR="00BC347F" w:rsidRPr="003A2825" w:rsidRDefault="0014719A" w:rsidP="00185049">
      <w:pPr>
        <w:pStyle w:val="ListParagraph"/>
        <w:numPr>
          <w:ilvl w:val="0"/>
          <w:numId w:val="47"/>
        </w:numPr>
        <w:spacing w:before="0" w:after="0"/>
        <w:rPr>
          <w:b/>
          <w:bCs/>
        </w:rPr>
      </w:pPr>
      <w:r w:rsidRPr="003A2825">
        <w:rPr>
          <w:b/>
          <w:bCs/>
        </w:rPr>
        <w:t xml:space="preserve">Communications (Katie </w:t>
      </w:r>
      <w:r w:rsidR="001E3FD0" w:rsidRPr="003A2825">
        <w:rPr>
          <w:b/>
          <w:bCs/>
        </w:rPr>
        <w:t>Neff</w:t>
      </w:r>
      <w:r w:rsidR="009C13E1" w:rsidRPr="003A2825">
        <w:rPr>
          <w:b/>
          <w:bCs/>
        </w:rPr>
        <w:t>)</w:t>
      </w:r>
      <w:r w:rsidR="00BF516A" w:rsidRPr="003A2825">
        <w:rPr>
          <w:b/>
          <w:bCs/>
        </w:rPr>
        <w:t>:</w:t>
      </w:r>
      <w:r w:rsidR="00694AC4" w:rsidRPr="003A2825">
        <w:rPr>
          <w:b/>
          <w:bCs/>
        </w:rPr>
        <w:t xml:space="preserve"> </w:t>
      </w:r>
      <w:r w:rsidR="001F7B94">
        <w:t>No updates</w:t>
      </w:r>
    </w:p>
    <w:p w14:paraId="20F0A4F9" w14:textId="77777777" w:rsidR="00DD7F5B" w:rsidRDefault="00EB1DE3" w:rsidP="00DD7F5B">
      <w:pPr>
        <w:pStyle w:val="ListParagraph"/>
        <w:numPr>
          <w:ilvl w:val="0"/>
          <w:numId w:val="47"/>
        </w:numPr>
        <w:spacing w:before="0" w:after="0"/>
        <w:rPr>
          <w:b/>
          <w:bCs/>
        </w:rPr>
      </w:pPr>
      <w:r w:rsidRPr="003A2825">
        <w:rPr>
          <w:b/>
          <w:bCs/>
        </w:rPr>
        <w:t>Room Parents (Ramona Harris)</w:t>
      </w:r>
      <w:r w:rsidR="000838A1" w:rsidRPr="003A2825">
        <w:rPr>
          <w:b/>
          <w:bCs/>
        </w:rPr>
        <w:t>:</w:t>
      </w:r>
      <w:r w:rsidR="004168C0" w:rsidRPr="003A2825">
        <w:rPr>
          <w:b/>
          <w:bCs/>
        </w:rPr>
        <w:t xml:space="preserve"> </w:t>
      </w:r>
    </w:p>
    <w:p w14:paraId="51BDDFFC" w14:textId="43760027" w:rsidR="003C265A" w:rsidRPr="00DD7F5B" w:rsidRDefault="00DD7F5B" w:rsidP="00DD7F5B">
      <w:pPr>
        <w:pStyle w:val="ListParagraph"/>
        <w:numPr>
          <w:ilvl w:val="1"/>
          <w:numId w:val="47"/>
        </w:numPr>
        <w:spacing w:before="0" w:after="0"/>
        <w:rPr>
          <w:b/>
          <w:bCs/>
        </w:rPr>
      </w:pPr>
      <w:r>
        <w:t>P</w:t>
      </w:r>
      <w:r w:rsidR="004168C0" w:rsidRPr="003A2825">
        <w:t>arent</w:t>
      </w:r>
      <w:r>
        <w:t xml:space="preserve">s </w:t>
      </w:r>
      <w:r w:rsidRPr="00DD7F5B">
        <w:t>night out</w:t>
      </w:r>
      <w:r w:rsidR="004168C0" w:rsidRPr="00DD7F5B">
        <w:t xml:space="preserve"> social event. </w:t>
      </w:r>
    </w:p>
    <w:p w14:paraId="4BDDD178" w14:textId="01374327" w:rsidR="00DD7F5B" w:rsidRPr="00DD7F5B" w:rsidRDefault="00DD7F5B" w:rsidP="00DD7F5B">
      <w:pPr>
        <w:pStyle w:val="ListParagraph"/>
        <w:numPr>
          <w:ilvl w:val="2"/>
          <w:numId w:val="47"/>
        </w:numPr>
        <w:spacing w:before="0" w:after="0"/>
        <w:rPr>
          <w:b/>
          <w:bCs/>
        </w:rPr>
      </w:pPr>
      <w:r w:rsidRPr="00DD7F5B">
        <w:rPr>
          <w:rFonts w:cs="Arial"/>
          <w:color w:val="222222"/>
          <w:shd w:val="clear" w:color="auto" w:fill="FFFFFF"/>
        </w:rPr>
        <w:t>Wednesday, April 10th at the Hangar Club</w:t>
      </w:r>
      <w:r>
        <w:rPr>
          <w:rFonts w:cs="Arial"/>
          <w:color w:val="222222"/>
          <w:shd w:val="clear" w:color="auto" w:fill="FFFFFF"/>
        </w:rPr>
        <w:t xml:space="preserve"> 6-9pm </w:t>
      </w:r>
      <w:r w:rsidR="001F7B94">
        <w:rPr>
          <w:rFonts w:cs="Arial"/>
          <w:color w:val="222222"/>
          <w:shd w:val="clear" w:color="auto" w:fill="FFFFFF"/>
        </w:rPr>
        <w:t>7:40</w:t>
      </w:r>
    </w:p>
    <w:p w14:paraId="6EEA79AD" w14:textId="79962D55" w:rsidR="00DD7F5B" w:rsidRPr="00DD7F5B" w:rsidRDefault="00DD7F5B" w:rsidP="00DD7F5B">
      <w:pPr>
        <w:pStyle w:val="ListParagraph"/>
        <w:numPr>
          <w:ilvl w:val="2"/>
          <w:numId w:val="47"/>
        </w:numPr>
        <w:spacing w:before="0" w:after="0"/>
        <w:rPr>
          <w:b/>
          <w:bCs/>
        </w:rPr>
      </w:pPr>
      <w:r>
        <w:rPr>
          <w:rFonts w:cs="Arial"/>
          <w:color w:val="222222"/>
          <w:shd w:val="clear" w:color="auto" w:fill="FFFFFF"/>
        </w:rPr>
        <w:t>Flyer went out to school on ClassTag.</w:t>
      </w:r>
    </w:p>
    <w:p w14:paraId="75B42554" w14:textId="4DDF41EC" w:rsidR="00DD7F5B" w:rsidRPr="00DD7F5B" w:rsidRDefault="00DD7F5B" w:rsidP="00DD7F5B">
      <w:pPr>
        <w:pStyle w:val="ListParagraph"/>
        <w:numPr>
          <w:ilvl w:val="1"/>
          <w:numId w:val="47"/>
        </w:numPr>
        <w:spacing w:before="0" w:after="0"/>
        <w:rPr>
          <w:b/>
          <w:bCs/>
        </w:rPr>
      </w:pPr>
      <w:r>
        <w:rPr>
          <w:rFonts w:cs="Arial"/>
          <w:color w:val="222222"/>
          <w:shd w:val="clear" w:color="auto" w:fill="FFFFFF"/>
        </w:rPr>
        <w:t xml:space="preserve">Room Parents: Be on the lookout for communication regarding our annual Steckretariat fundraiser. Ramona will be drafting a blurb to send out with room messages. </w:t>
      </w:r>
    </w:p>
    <w:p w14:paraId="2F88C803" w14:textId="7DDE7BB9" w:rsidR="004570B3" w:rsidRPr="003A2825" w:rsidRDefault="00975CE3" w:rsidP="00185049">
      <w:pPr>
        <w:pStyle w:val="ListParagraph"/>
        <w:numPr>
          <w:ilvl w:val="0"/>
          <w:numId w:val="47"/>
        </w:numPr>
        <w:spacing w:before="0" w:after="0"/>
        <w:rPr>
          <w:b/>
          <w:bCs/>
          <w:szCs w:val="22"/>
        </w:rPr>
      </w:pPr>
      <w:r w:rsidRPr="003A2825">
        <w:rPr>
          <w:b/>
          <w:bCs/>
          <w:szCs w:val="22"/>
        </w:rPr>
        <w:t>Teacher</w:t>
      </w:r>
      <w:r w:rsidR="00705A35" w:rsidRPr="003A2825">
        <w:rPr>
          <w:b/>
          <w:bCs/>
          <w:szCs w:val="22"/>
        </w:rPr>
        <w:t>/</w:t>
      </w:r>
      <w:r w:rsidRPr="003A2825">
        <w:rPr>
          <w:b/>
          <w:bCs/>
          <w:szCs w:val="22"/>
        </w:rPr>
        <w:t>Staff Appreciation (Stacie Loucks)</w:t>
      </w:r>
      <w:r w:rsidR="000838A1" w:rsidRPr="003A2825">
        <w:rPr>
          <w:b/>
          <w:bCs/>
          <w:szCs w:val="22"/>
        </w:rPr>
        <w:t>:</w:t>
      </w:r>
      <w:r w:rsidR="002A2392" w:rsidRPr="003A2825">
        <w:rPr>
          <w:b/>
          <w:bCs/>
          <w:szCs w:val="22"/>
        </w:rPr>
        <w:t xml:space="preserve"> </w:t>
      </w:r>
    </w:p>
    <w:p w14:paraId="2DA05FE7" w14:textId="08F0DE05" w:rsidR="00BC347F" w:rsidRDefault="00BC55F1" w:rsidP="00185049">
      <w:pPr>
        <w:pStyle w:val="ListParagraph"/>
        <w:numPr>
          <w:ilvl w:val="1"/>
          <w:numId w:val="47"/>
        </w:numPr>
        <w:spacing w:before="0" w:after="0"/>
        <w:rPr>
          <w:szCs w:val="22"/>
        </w:rPr>
      </w:pPr>
      <w:r w:rsidRPr="003A2825">
        <w:rPr>
          <w:szCs w:val="22"/>
        </w:rPr>
        <w:t xml:space="preserve">Stacie has the week planned with something everyday for the teachers. </w:t>
      </w:r>
    </w:p>
    <w:p w14:paraId="6C576ED1" w14:textId="669BAC86" w:rsidR="001F7B94" w:rsidRDefault="005E7593" w:rsidP="00185049">
      <w:pPr>
        <w:pStyle w:val="ListParagraph"/>
        <w:numPr>
          <w:ilvl w:val="1"/>
          <w:numId w:val="47"/>
        </w:numPr>
        <w:spacing w:before="0" w:after="0"/>
        <w:rPr>
          <w:szCs w:val="22"/>
        </w:rPr>
      </w:pPr>
      <w:r>
        <w:rPr>
          <w:szCs w:val="22"/>
        </w:rPr>
        <w:t>Trying to make the week more kid driven</w:t>
      </w:r>
      <w:r w:rsidR="00050A59">
        <w:rPr>
          <w:szCs w:val="22"/>
        </w:rPr>
        <w:t xml:space="preserve">. Stacie will send out requests. </w:t>
      </w:r>
    </w:p>
    <w:p w14:paraId="6854DB5F" w14:textId="1AEB9AD2" w:rsidR="001F7B94" w:rsidRPr="003A2825" w:rsidRDefault="00050A59" w:rsidP="00185049">
      <w:pPr>
        <w:pStyle w:val="ListParagraph"/>
        <w:numPr>
          <w:ilvl w:val="1"/>
          <w:numId w:val="47"/>
        </w:numPr>
        <w:spacing w:before="0" w:after="0"/>
        <w:rPr>
          <w:szCs w:val="22"/>
        </w:rPr>
      </w:pPr>
      <w:r>
        <w:rPr>
          <w:szCs w:val="22"/>
        </w:rPr>
        <w:t>PTSA decided on the</w:t>
      </w:r>
      <w:r w:rsidR="001F7B94">
        <w:rPr>
          <w:szCs w:val="22"/>
        </w:rPr>
        <w:t xml:space="preserve"> beginning and end of year yard signs for the family to take pictures in front of. </w:t>
      </w:r>
    </w:p>
    <w:p w14:paraId="56147C03" w14:textId="24B52561" w:rsidR="006B33E3" w:rsidRDefault="00BF516A" w:rsidP="00DD7F5B">
      <w:pPr>
        <w:pStyle w:val="ListParagraph"/>
        <w:numPr>
          <w:ilvl w:val="0"/>
          <w:numId w:val="47"/>
        </w:numPr>
        <w:spacing w:before="0" w:after="0"/>
        <w:rPr>
          <w:szCs w:val="22"/>
        </w:rPr>
      </w:pPr>
      <w:r w:rsidRPr="003A2825">
        <w:rPr>
          <w:b/>
          <w:bCs/>
          <w:szCs w:val="22"/>
        </w:rPr>
        <w:t>Garden Club/Beautification Committee (Stacie Loucks)</w:t>
      </w:r>
      <w:r w:rsidR="000838A1" w:rsidRPr="003A2825">
        <w:rPr>
          <w:b/>
          <w:bCs/>
          <w:szCs w:val="22"/>
        </w:rPr>
        <w:t>:</w:t>
      </w:r>
      <w:r w:rsidRPr="003A2825">
        <w:rPr>
          <w:b/>
          <w:bCs/>
          <w:szCs w:val="22"/>
        </w:rPr>
        <w:t xml:space="preserve"> </w:t>
      </w:r>
    </w:p>
    <w:p w14:paraId="2D8D9CF5" w14:textId="352F2D05" w:rsidR="001F7B94" w:rsidRDefault="001F7B94" w:rsidP="001F7B94">
      <w:pPr>
        <w:pStyle w:val="ListParagraph"/>
        <w:numPr>
          <w:ilvl w:val="1"/>
          <w:numId w:val="47"/>
        </w:numPr>
        <w:spacing w:before="0" w:after="0"/>
        <w:rPr>
          <w:szCs w:val="22"/>
        </w:rPr>
      </w:pPr>
      <w:r>
        <w:rPr>
          <w:szCs w:val="22"/>
        </w:rPr>
        <w:t>Planted the seedlings for the garden. Se</w:t>
      </w:r>
      <w:r w:rsidR="00655B7E">
        <w:rPr>
          <w:szCs w:val="22"/>
        </w:rPr>
        <w:t>edling</w:t>
      </w:r>
      <w:r>
        <w:rPr>
          <w:szCs w:val="22"/>
        </w:rPr>
        <w:t xml:space="preserve"> plant</w:t>
      </w:r>
      <w:r w:rsidR="00655B7E">
        <w:rPr>
          <w:szCs w:val="22"/>
        </w:rPr>
        <w:t xml:space="preserve"> sale</w:t>
      </w:r>
      <w:r>
        <w:rPr>
          <w:szCs w:val="22"/>
        </w:rPr>
        <w:t xml:space="preserve"> around Mother’s Day afterschool.</w:t>
      </w:r>
    </w:p>
    <w:p w14:paraId="34BE6B9E" w14:textId="09F863CF" w:rsidR="001F7B94" w:rsidRPr="003A2825" w:rsidRDefault="001F7B94" w:rsidP="001F7B94">
      <w:pPr>
        <w:pStyle w:val="ListParagraph"/>
        <w:numPr>
          <w:ilvl w:val="1"/>
          <w:numId w:val="47"/>
        </w:numPr>
        <w:spacing w:before="0" w:after="0"/>
        <w:rPr>
          <w:szCs w:val="22"/>
        </w:rPr>
      </w:pPr>
      <w:r>
        <w:rPr>
          <w:szCs w:val="22"/>
        </w:rPr>
        <w:t xml:space="preserve">Working with the district sustainability </w:t>
      </w:r>
      <w:r w:rsidR="00655B7E">
        <w:rPr>
          <w:szCs w:val="22"/>
        </w:rPr>
        <w:t>representative</w:t>
      </w:r>
      <w:r>
        <w:rPr>
          <w:szCs w:val="22"/>
        </w:rPr>
        <w:t xml:space="preserve"> to start planting things that are lower maintenance and require very little water. Be on the lookout for places that seem functionally difficult</w:t>
      </w:r>
      <w:r w:rsidR="00655B7E">
        <w:rPr>
          <w:szCs w:val="22"/>
        </w:rPr>
        <w:t xml:space="preserve"> around the school grounds</w:t>
      </w:r>
      <w:r w:rsidR="00F46895">
        <w:rPr>
          <w:szCs w:val="22"/>
        </w:rPr>
        <w:t xml:space="preserve"> (flooded, muddy, etc.)</w:t>
      </w:r>
      <w:r w:rsidR="00655B7E">
        <w:rPr>
          <w:szCs w:val="22"/>
        </w:rPr>
        <w:t xml:space="preserve"> and report to Stacie Loucks. </w:t>
      </w:r>
    </w:p>
    <w:p w14:paraId="232046A2" w14:textId="28426C73" w:rsidR="00E13E4C" w:rsidRPr="003A2825" w:rsidRDefault="00F4464E" w:rsidP="00185049">
      <w:pPr>
        <w:pStyle w:val="Heading1"/>
        <w:numPr>
          <w:ilvl w:val="0"/>
          <w:numId w:val="47"/>
        </w:numPr>
        <w:rPr>
          <w:rFonts w:asciiTheme="minorHAnsi" w:hAnsiTheme="minorHAnsi"/>
        </w:rPr>
      </w:pPr>
      <w:r w:rsidRPr="003A2825">
        <w:rPr>
          <w:rFonts w:asciiTheme="minorHAnsi" w:hAnsiTheme="minorHAnsi"/>
        </w:rPr>
        <w:t>A</w:t>
      </w:r>
      <w:r w:rsidR="009E2C73" w:rsidRPr="003A2825">
        <w:rPr>
          <w:rFonts w:asciiTheme="minorHAnsi" w:hAnsiTheme="minorHAnsi"/>
        </w:rPr>
        <w:t>dditional Items</w:t>
      </w:r>
    </w:p>
    <w:p w14:paraId="7A334D94" w14:textId="5877175D" w:rsidR="00566CB5" w:rsidRPr="003A2825" w:rsidRDefault="007C36E3" w:rsidP="00185049">
      <w:pPr>
        <w:pStyle w:val="ListParagraph"/>
        <w:numPr>
          <w:ilvl w:val="0"/>
          <w:numId w:val="47"/>
        </w:numPr>
      </w:pPr>
      <w:r w:rsidRPr="003A2825">
        <w:t xml:space="preserve">Recess volunteers are always appreciated </w:t>
      </w:r>
      <w:r w:rsidR="00B27FAC" w:rsidRPr="003A2825">
        <w:t>–</w:t>
      </w:r>
      <w:r w:rsidRPr="003A2825">
        <w:t xml:space="preserve"> </w:t>
      </w:r>
      <w:r w:rsidR="00B27FAC" w:rsidRPr="003A2825">
        <w:t xml:space="preserve">sign-up link is on </w:t>
      </w:r>
      <w:r w:rsidR="00F46895" w:rsidRPr="003A2825">
        <w:t>ClassTag.</w:t>
      </w:r>
    </w:p>
    <w:p w14:paraId="376F8CEE" w14:textId="02F02657" w:rsidR="00CF78AC" w:rsidRDefault="00F46895" w:rsidP="00185049">
      <w:pPr>
        <w:pStyle w:val="ListParagraph"/>
        <w:numPr>
          <w:ilvl w:val="1"/>
          <w:numId w:val="47"/>
        </w:numPr>
      </w:pPr>
      <w:r>
        <w:t>Overhauling the recess volunteer system, we currently have in place. Discussed:</w:t>
      </w:r>
    </w:p>
    <w:p w14:paraId="25EEA297" w14:textId="1CCEF6BF" w:rsidR="00F46895" w:rsidRDefault="00F46895" w:rsidP="00F46895">
      <w:pPr>
        <w:pStyle w:val="ListParagraph"/>
        <w:numPr>
          <w:ilvl w:val="2"/>
          <w:numId w:val="47"/>
        </w:numPr>
      </w:pPr>
      <w:r>
        <w:t>Having each grade responsible for a month’s coverage (classroom incentives for hitting recess coverage goals).</w:t>
      </w:r>
    </w:p>
    <w:p w14:paraId="1C0EB8AD" w14:textId="37C2F6A4" w:rsidR="00F46895" w:rsidRDefault="00F46895" w:rsidP="00F46895">
      <w:pPr>
        <w:pStyle w:val="ListParagraph"/>
        <w:numPr>
          <w:ilvl w:val="2"/>
          <w:numId w:val="47"/>
        </w:numPr>
      </w:pPr>
      <w:r>
        <w:t xml:space="preserve">Having a handout created to go over the rules/responsibilities of being a playground monitor. Sending it out school wide with request. </w:t>
      </w:r>
    </w:p>
    <w:p w14:paraId="0F51A1C5" w14:textId="636C4CCE" w:rsidR="00F46895" w:rsidRPr="003A2825" w:rsidRDefault="00F46895" w:rsidP="00F46895">
      <w:pPr>
        <w:pStyle w:val="ListParagraph"/>
        <w:numPr>
          <w:ilvl w:val="2"/>
          <w:numId w:val="47"/>
        </w:numPr>
      </w:pPr>
      <w:r>
        <w:t>Request to have drop off and pick up procedures sent schoolwide as well.</w:t>
      </w:r>
    </w:p>
    <w:p w14:paraId="5E939DC2" w14:textId="7FCB070C" w:rsidR="00133BF8" w:rsidRPr="003A2825" w:rsidRDefault="00133BF8" w:rsidP="00185049">
      <w:pPr>
        <w:pStyle w:val="ListParagraph"/>
        <w:numPr>
          <w:ilvl w:val="0"/>
          <w:numId w:val="47"/>
        </w:numPr>
      </w:pPr>
      <w:r w:rsidRPr="003A2825">
        <w:t>Leadership still needed</w:t>
      </w:r>
      <w:r w:rsidR="003A2825" w:rsidRPr="003A2825">
        <w:t xml:space="preserve"> to be decided</w:t>
      </w:r>
      <w:r w:rsidRPr="003A2825">
        <w:t xml:space="preserve"> for next year</w:t>
      </w:r>
      <w:r w:rsidR="003A2825" w:rsidRPr="003A2825">
        <w:t>.</w:t>
      </w:r>
    </w:p>
    <w:p w14:paraId="1516245F" w14:textId="59E2E5AE" w:rsidR="003A2825" w:rsidRDefault="003A2825" w:rsidP="003A2825">
      <w:pPr>
        <w:pStyle w:val="ListParagraph"/>
        <w:numPr>
          <w:ilvl w:val="1"/>
          <w:numId w:val="47"/>
        </w:numPr>
      </w:pPr>
      <w:r w:rsidRPr="00F46895">
        <w:t>Suggested we send out a school communication announcing open positions.</w:t>
      </w:r>
    </w:p>
    <w:p w14:paraId="3FD1AEF7" w14:textId="4F9F7726" w:rsidR="00F46895" w:rsidRPr="00F46895" w:rsidRDefault="00F46895" w:rsidP="003A2825">
      <w:pPr>
        <w:pStyle w:val="ListParagraph"/>
        <w:numPr>
          <w:ilvl w:val="1"/>
          <w:numId w:val="47"/>
        </w:numPr>
      </w:pPr>
      <w:r>
        <w:lastRenderedPageBreak/>
        <w:t xml:space="preserve">Writing a blurb regarding PTSA involvement and having Ron send it out in welcome emails to new families and younger grades. </w:t>
      </w:r>
    </w:p>
    <w:p w14:paraId="26AF6E96" w14:textId="024C4A2E" w:rsidR="00F04FA7" w:rsidRPr="003A2825" w:rsidRDefault="00417F39" w:rsidP="00185049">
      <w:pPr>
        <w:pStyle w:val="Heading1"/>
        <w:numPr>
          <w:ilvl w:val="0"/>
          <w:numId w:val="47"/>
        </w:numPr>
        <w:rPr>
          <w:rFonts w:asciiTheme="minorHAnsi" w:hAnsiTheme="minorHAnsi"/>
        </w:rPr>
      </w:pPr>
      <w:r w:rsidRPr="003A2825">
        <w:rPr>
          <w:rFonts w:asciiTheme="minorHAnsi" w:hAnsiTheme="minorHAnsi"/>
        </w:rPr>
        <w:t>Walk On Items</w:t>
      </w:r>
      <w:r w:rsidR="00EC5118" w:rsidRPr="003A2825">
        <w:rPr>
          <w:rFonts w:asciiTheme="minorHAnsi" w:hAnsiTheme="minorHAnsi"/>
        </w:rPr>
        <w:t>/Follow Ups</w:t>
      </w:r>
    </w:p>
    <w:p w14:paraId="6F77D85A" w14:textId="50A98F60" w:rsidR="00DF0CBE" w:rsidRPr="003A2825" w:rsidRDefault="00E761C1" w:rsidP="00185049">
      <w:pPr>
        <w:pStyle w:val="ListParagraph"/>
        <w:numPr>
          <w:ilvl w:val="0"/>
          <w:numId w:val="47"/>
        </w:numPr>
      </w:pPr>
      <w:r w:rsidRPr="00695A0E">
        <w:rPr>
          <w:b/>
          <w:bCs/>
        </w:rPr>
        <w:t>School Dance</w:t>
      </w:r>
      <w:r w:rsidR="00170746" w:rsidRPr="003A2825">
        <w:t xml:space="preserve">: Glow in the dark, </w:t>
      </w:r>
      <w:r w:rsidR="009B2A29" w:rsidRPr="003A2825">
        <w:t>n</w:t>
      </w:r>
      <w:r w:rsidR="00170746" w:rsidRPr="003A2825">
        <w:t xml:space="preserve">eon party! </w:t>
      </w:r>
      <w:r w:rsidR="00DF0CBE" w:rsidRPr="003A2825">
        <w:rPr>
          <w:rFonts w:cs="Calibri"/>
          <w:color w:val="000000"/>
          <w:shd w:val="clear" w:color="auto" w:fill="FFFFFF"/>
        </w:rPr>
        <w:t xml:space="preserve">Date for Dance </w:t>
      </w:r>
      <w:r w:rsidR="00717109" w:rsidRPr="003A2825">
        <w:rPr>
          <w:rFonts w:cs="Calibri"/>
          <w:color w:val="000000"/>
          <w:shd w:val="clear" w:color="auto" w:fill="FFFFFF"/>
        </w:rPr>
        <w:t>is Friday, April 5</w:t>
      </w:r>
      <w:r w:rsidR="00717109" w:rsidRPr="003A2825">
        <w:rPr>
          <w:rFonts w:cs="Calibri"/>
          <w:color w:val="000000"/>
          <w:shd w:val="clear" w:color="auto" w:fill="FFFFFF"/>
          <w:vertAlign w:val="superscript"/>
        </w:rPr>
        <w:t>th</w:t>
      </w:r>
      <w:r w:rsidR="00717109" w:rsidRPr="003A2825">
        <w:rPr>
          <w:rFonts w:cs="Calibri"/>
          <w:color w:val="000000"/>
          <w:shd w:val="clear" w:color="auto" w:fill="FFFFFF"/>
        </w:rPr>
        <w:t xml:space="preserve">. </w:t>
      </w:r>
    </w:p>
    <w:p w14:paraId="58A097EA" w14:textId="33D2C587" w:rsidR="009C78BD" w:rsidRPr="003A2825" w:rsidRDefault="00DD7F5B" w:rsidP="00185049">
      <w:pPr>
        <w:pStyle w:val="ListParagraph"/>
        <w:numPr>
          <w:ilvl w:val="1"/>
          <w:numId w:val="47"/>
        </w:numPr>
      </w:pPr>
      <w:r w:rsidRPr="00DD7F5B">
        <w:rPr>
          <w:color w:val="FF0000"/>
        </w:rPr>
        <w:t>NEED VOLUNTEERS</w:t>
      </w:r>
      <w:r>
        <w:rPr>
          <w:color w:val="FF0000"/>
        </w:rPr>
        <w:t xml:space="preserve">, </w:t>
      </w:r>
      <w:hyperlink r:id="rId13" w:history="1">
        <w:r w:rsidRPr="00DD7F5B">
          <w:rPr>
            <w:rStyle w:val="Hyperlink"/>
            <w:color w:val="FF0000"/>
          </w:rPr>
          <w:t>SignUp Genius</w:t>
        </w:r>
      </w:hyperlink>
    </w:p>
    <w:p w14:paraId="5DAAEA63" w14:textId="1EB173AF" w:rsidR="005532F6" w:rsidRPr="003A2825" w:rsidRDefault="00DA266E" w:rsidP="00185049">
      <w:pPr>
        <w:pStyle w:val="ListParagraph"/>
        <w:numPr>
          <w:ilvl w:val="1"/>
          <w:numId w:val="47"/>
        </w:numPr>
      </w:pPr>
      <w:r>
        <w:t xml:space="preserve">Location: </w:t>
      </w:r>
      <w:r w:rsidR="005532F6" w:rsidRPr="003A2825">
        <w:t>Cafeteria at Hill</w:t>
      </w:r>
      <w:r>
        <w:t xml:space="preserve"> Middle</w:t>
      </w:r>
    </w:p>
    <w:p w14:paraId="40A3F333" w14:textId="75C7D80A" w:rsidR="005532F6" w:rsidRPr="003A2825" w:rsidRDefault="00DA266E" w:rsidP="00185049">
      <w:pPr>
        <w:pStyle w:val="ListParagraph"/>
        <w:numPr>
          <w:ilvl w:val="1"/>
          <w:numId w:val="47"/>
        </w:numPr>
      </w:pPr>
      <w:r>
        <w:t xml:space="preserve">Food: </w:t>
      </w:r>
      <w:r w:rsidR="005532F6" w:rsidRPr="003A2825">
        <w:t>Pizza/Kona Ice truck</w:t>
      </w:r>
    </w:p>
    <w:p w14:paraId="25953EE9" w14:textId="68CFC76F" w:rsidR="00B87CC8" w:rsidRDefault="00E761C1" w:rsidP="00B23783">
      <w:pPr>
        <w:pStyle w:val="ListParagraph"/>
        <w:numPr>
          <w:ilvl w:val="0"/>
          <w:numId w:val="47"/>
        </w:numPr>
      </w:pPr>
      <w:r w:rsidRPr="00695A0E">
        <w:rPr>
          <w:b/>
          <w:bCs/>
        </w:rPr>
        <w:t>Fun Run</w:t>
      </w:r>
      <w:r w:rsidR="00541977" w:rsidRPr="003A2825">
        <w:t xml:space="preserve">: </w:t>
      </w:r>
      <w:r w:rsidR="00717109" w:rsidRPr="003A2825">
        <w:t>Friday</w:t>
      </w:r>
      <w:r w:rsidR="009C78BD" w:rsidRPr="003A2825">
        <w:t>,</w:t>
      </w:r>
      <w:r w:rsidR="00717109" w:rsidRPr="003A2825">
        <w:t xml:space="preserve"> May</w:t>
      </w:r>
      <w:r w:rsidR="009C78BD" w:rsidRPr="003A2825">
        <w:t xml:space="preserve"> </w:t>
      </w:r>
      <w:r w:rsidR="00B87CC8" w:rsidRPr="003A2825">
        <w:t>3</w:t>
      </w:r>
      <w:r w:rsidR="00C815A6" w:rsidRPr="00C815A6">
        <w:rPr>
          <w:vertAlign w:val="superscript"/>
        </w:rPr>
        <w:t>rd</w:t>
      </w:r>
      <w:r w:rsidR="00C815A6">
        <w:t>.</w:t>
      </w:r>
    </w:p>
    <w:p w14:paraId="505CE3C0" w14:textId="77777777" w:rsidR="00FD4BE8" w:rsidRDefault="00FD4BE8" w:rsidP="00A04496">
      <w:pPr>
        <w:pStyle w:val="ListParagraph"/>
        <w:numPr>
          <w:ilvl w:val="1"/>
          <w:numId w:val="47"/>
        </w:numPr>
      </w:pPr>
      <w:r>
        <w:rPr>
          <w:b/>
          <w:bCs/>
        </w:rPr>
        <w:t xml:space="preserve">Last meeting is </w:t>
      </w:r>
      <w:r w:rsidR="00A04496">
        <w:rPr>
          <w:b/>
          <w:bCs/>
        </w:rPr>
        <w:t>Tuesday the 9</w:t>
      </w:r>
      <w:r w:rsidR="00A04496" w:rsidRPr="00A04496">
        <w:rPr>
          <w:b/>
          <w:bCs/>
          <w:vertAlign w:val="superscript"/>
        </w:rPr>
        <w:t>th</w:t>
      </w:r>
      <w:r w:rsidR="00A04496">
        <w:rPr>
          <w:b/>
          <w:bCs/>
        </w:rPr>
        <w:t xml:space="preserve"> after drop off</w:t>
      </w:r>
      <w:r>
        <w:t xml:space="preserve"> (</w:t>
      </w:r>
      <w:r w:rsidR="00A04496">
        <w:t>Frank and Ro</w:t>
      </w:r>
      <w:r>
        <w:t>se coffee shop).</w:t>
      </w:r>
    </w:p>
    <w:p w14:paraId="32A056AA" w14:textId="31B0FA23" w:rsidR="00FD4BE8" w:rsidRDefault="00FD4BE8" w:rsidP="00A04496">
      <w:pPr>
        <w:pStyle w:val="ListParagraph"/>
        <w:numPr>
          <w:ilvl w:val="1"/>
          <w:numId w:val="47"/>
        </w:numPr>
      </w:pPr>
      <w:r>
        <w:t>Jess has handled the DJ, swag,</w:t>
      </w:r>
      <w:r w:rsidR="007C5993">
        <w:t xml:space="preserve"> and</w:t>
      </w:r>
      <w:r>
        <w:t xml:space="preserve"> </w:t>
      </w:r>
      <w:r w:rsidR="007C5993">
        <w:t>decorations.</w:t>
      </w:r>
    </w:p>
    <w:p w14:paraId="2E734A3E" w14:textId="3F49BF71" w:rsidR="00FD4BE8" w:rsidRDefault="00FD4BE8" w:rsidP="00A04496">
      <w:pPr>
        <w:pStyle w:val="ListParagraph"/>
        <w:numPr>
          <w:ilvl w:val="1"/>
          <w:numId w:val="47"/>
        </w:numPr>
      </w:pPr>
      <w:r>
        <w:t xml:space="preserve">Involving teachers/students to decide incentives for grades. </w:t>
      </w:r>
    </w:p>
    <w:p w14:paraId="538E9276" w14:textId="7D063AB5" w:rsidR="007C5993" w:rsidRDefault="007C5993" w:rsidP="00A04496">
      <w:pPr>
        <w:pStyle w:val="ListParagraph"/>
        <w:numPr>
          <w:ilvl w:val="1"/>
          <w:numId w:val="47"/>
        </w:numPr>
      </w:pPr>
      <w:r>
        <w:t xml:space="preserve">Communications going out roughly mid-April. </w:t>
      </w:r>
    </w:p>
    <w:p w14:paraId="4CC17BF6" w14:textId="7FCA0748" w:rsidR="002E726B" w:rsidRPr="003A2825" w:rsidRDefault="002E726B" w:rsidP="00185049">
      <w:pPr>
        <w:pStyle w:val="ListParagraph"/>
        <w:numPr>
          <w:ilvl w:val="0"/>
          <w:numId w:val="47"/>
        </w:numPr>
      </w:pPr>
      <w:r w:rsidRPr="00B87509">
        <w:t>School yearbooks</w:t>
      </w:r>
      <w:r w:rsidRPr="003A2825">
        <w:t xml:space="preserve"> are ready to order </w:t>
      </w:r>
      <w:r w:rsidR="0027307F" w:rsidRPr="003A2825">
        <w:t>online.</w:t>
      </w:r>
    </w:p>
    <w:p w14:paraId="47825928" w14:textId="2C0613A9" w:rsidR="002E726B" w:rsidRPr="003A2825" w:rsidRDefault="002E726B" w:rsidP="00185049">
      <w:pPr>
        <w:pStyle w:val="ListParagraph"/>
        <w:numPr>
          <w:ilvl w:val="1"/>
          <w:numId w:val="47"/>
        </w:numPr>
      </w:pPr>
      <w:r w:rsidRPr="003A2825">
        <w:t>Daryll is heading the design on the yearbook. Submit pictures to Mackie or on ClassTag</w:t>
      </w:r>
      <w:r w:rsidR="0027307F">
        <w:t xml:space="preserve"> if you want them to be considered. </w:t>
      </w:r>
    </w:p>
    <w:p w14:paraId="7344D03D" w14:textId="3EE74D1E" w:rsidR="00114B27" w:rsidRDefault="00114B27" w:rsidP="00185049">
      <w:pPr>
        <w:pStyle w:val="ListParagraph"/>
        <w:numPr>
          <w:ilvl w:val="0"/>
          <w:numId w:val="47"/>
        </w:numPr>
      </w:pPr>
      <w:r>
        <w:t>Milk caps f</w:t>
      </w:r>
      <w:r w:rsidR="00826933">
        <w:t xml:space="preserve">rom </w:t>
      </w:r>
      <w:r>
        <w:t>Longmont dairy</w:t>
      </w:r>
      <w:r w:rsidR="00826933">
        <w:t xml:space="preserve"> are being collected in the office. </w:t>
      </w:r>
    </w:p>
    <w:p w14:paraId="4DF94485" w14:textId="6AA3A53E" w:rsidR="00335592" w:rsidRDefault="00826933" w:rsidP="00335592">
      <w:pPr>
        <w:pStyle w:val="ListParagraph"/>
        <w:numPr>
          <w:ilvl w:val="1"/>
          <w:numId w:val="47"/>
        </w:numPr>
      </w:pPr>
      <w:r>
        <w:t xml:space="preserve">Communication regarding </w:t>
      </w:r>
      <w:r w:rsidR="00335592">
        <w:t>King Soopers gives back</w:t>
      </w:r>
      <w:r>
        <w:t xml:space="preserve"> being sent out school wide as well. </w:t>
      </w:r>
    </w:p>
    <w:p w14:paraId="690CB21B" w14:textId="2B9EB0BD" w:rsidR="00066290" w:rsidRDefault="00066290" w:rsidP="00066290">
      <w:pPr>
        <w:pStyle w:val="ListParagraph"/>
        <w:numPr>
          <w:ilvl w:val="0"/>
          <w:numId w:val="47"/>
        </w:numPr>
        <w:rPr>
          <w:color w:val="FF0000"/>
        </w:rPr>
      </w:pPr>
      <w:r>
        <w:rPr>
          <w:color w:val="FF0000"/>
        </w:rPr>
        <w:t xml:space="preserve">2024 </w:t>
      </w:r>
      <w:r w:rsidRPr="00066290">
        <w:rPr>
          <w:color w:val="FF0000"/>
        </w:rPr>
        <w:t>A</w:t>
      </w:r>
      <w:r>
        <w:rPr>
          <w:color w:val="FF0000"/>
        </w:rPr>
        <w:t>UCTION!!!</w:t>
      </w:r>
    </w:p>
    <w:p w14:paraId="28CC9BC8" w14:textId="36224B28" w:rsidR="00066290" w:rsidRDefault="00066290" w:rsidP="00066290">
      <w:pPr>
        <w:pStyle w:val="ListParagraph"/>
        <w:numPr>
          <w:ilvl w:val="1"/>
          <w:numId w:val="47"/>
        </w:numPr>
        <w:rPr>
          <w:color w:val="FF0000"/>
        </w:rPr>
      </w:pPr>
      <w:r>
        <w:rPr>
          <w:color w:val="FF0000"/>
        </w:rPr>
        <w:t>Auction committee chair position open</w:t>
      </w:r>
      <w:r w:rsidR="000E5194">
        <w:rPr>
          <w:color w:val="FF0000"/>
        </w:rPr>
        <w:t>!!</w:t>
      </w:r>
    </w:p>
    <w:p w14:paraId="26B2B4EE" w14:textId="4764A557" w:rsidR="00066290" w:rsidRDefault="00066290" w:rsidP="00066290">
      <w:pPr>
        <w:pStyle w:val="ListParagraph"/>
        <w:numPr>
          <w:ilvl w:val="2"/>
          <w:numId w:val="47"/>
        </w:numPr>
        <w:rPr>
          <w:color w:val="FF0000"/>
        </w:rPr>
      </w:pPr>
      <w:r>
        <w:rPr>
          <w:color w:val="FF0000"/>
        </w:rPr>
        <w:t>Auction infrastructure and planning details are already in place and ready to be handed down by Katie Fogarty (plenty of people to answer questions if unfamiliar with auction planning and what it entails).</w:t>
      </w:r>
    </w:p>
    <w:p w14:paraId="7EE90482" w14:textId="3A184941" w:rsidR="00066290" w:rsidRPr="00066290" w:rsidRDefault="00066290" w:rsidP="00066290">
      <w:pPr>
        <w:pStyle w:val="ListParagraph"/>
        <w:numPr>
          <w:ilvl w:val="2"/>
          <w:numId w:val="47"/>
        </w:numPr>
        <w:rPr>
          <w:color w:val="FF0000"/>
        </w:rPr>
      </w:pPr>
      <w:r>
        <w:rPr>
          <w:color w:val="FF0000"/>
        </w:rPr>
        <w:t>Theme and Location TBD after committee is decided.</w:t>
      </w:r>
    </w:p>
    <w:p w14:paraId="1831CC8D" w14:textId="752CF113" w:rsidR="00A63915" w:rsidRDefault="00E35493" w:rsidP="005F391B">
      <w:pPr>
        <w:pStyle w:val="Heading1"/>
      </w:pPr>
      <w:r>
        <w:t>Upcoming Events</w:t>
      </w:r>
    </w:p>
    <w:p w14:paraId="4D864DCA" w14:textId="494B0F7F" w:rsidR="006708AD" w:rsidRDefault="006708AD" w:rsidP="00D770DB">
      <w:r>
        <w:t>4/5: Bike Bus Day</w:t>
      </w:r>
    </w:p>
    <w:p w14:paraId="31E5D1C1" w14:textId="5AB2AF86" w:rsidR="00DF0CBE" w:rsidRDefault="00DF0CBE" w:rsidP="00D770DB">
      <w:r>
        <w:t xml:space="preserve">4/5: School </w:t>
      </w:r>
      <w:r w:rsidR="006708AD">
        <w:t>D</w:t>
      </w:r>
      <w:r>
        <w:t>ance</w:t>
      </w:r>
    </w:p>
    <w:p w14:paraId="0B7C61E8" w14:textId="5F6AA355" w:rsidR="006708AD" w:rsidRDefault="006708AD" w:rsidP="00D770DB">
      <w:r>
        <w:t>4/10: Parents Night Out: 6-9pm The Hangar Club</w:t>
      </w:r>
    </w:p>
    <w:p w14:paraId="2C6E6459" w14:textId="3FA212D1" w:rsidR="00DF0CBE" w:rsidRDefault="00DF0CBE" w:rsidP="00D770DB">
      <w:r>
        <w:t>5/</w:t>
      </w:r>
      <w:r w:rsidR="009C78BD">
        <w:t>3</w:t>
      </w:r>
      <w:r>
        <w:t xml:space="preserve">: </w:t>
      </w:r>
      <w:r w:rsidR="009C78BD">
        <w:t>Fun Run</w:t>
      </w:r>
    </w:p>
    <w:p w14:paraId="5B1AC331" w14:textId="59621AC8" w:rsidR="00DF0CBE" w:rsidRDefault="00DF0CBE" w:rsidP="00D770DB">
      <w:r>
        <w:t>5/</w:t>
      </w:r>
      <w:r w:rsidR="009C78BD">
        <w:t>8: Special Friends’ Day</w:t>
      </w:r>
      <w:r>
        <w:t xml:space="preserve"> </w:t>
      </w:r>
    </w:p>
    <w:p w14:paraId="6A7E9F09" w14:textId="14E5AD4E" w:rsidR="0061282C" w:rsidRDefault="0061282C" w:rsidP="00D770DB">
      <w:r>
        <w:t>5/8: Talent Show</w:t>
      </w:r>
    </w:p>
    <w:p w14:paraId="06A8AAC9" w14:textId="01964B43" w:rsidR="001A7134" w:rsidRPr="00E338C6" w:rsidRDefault="00E338C6" w:rsidP="00E338C6">
      <w:pPr>
        <w:pStyle w:val="Heading1"/>
        <w:rPr>
          <w:color w:val="000000" w:themeColor="text1"/>
        </w:rPr>
      </w:pPr>
      <w:r>
        <w:t xml:space="preserve">Next Meeting: </w:t>
      </w:r>
      <w:r w:rsidR="006B24D0">
        <w:t>May 1</w:t>
      </w:r>
      <w:r w:rsidR="006B24D0" w:rsidRPr="006B24D0">
        <w:rPr>
          <w:vertAlign w:val="superscript"/>
        </w:rPr>
        <w:t>st</w:t>
      </w:r>
      <w:r w:rsidR="006B24D0">
        <w:t xml:space="preserve">, </w:t>
      </w:r>
      <w:r w:rsidR="0061282C">
        <w:t>C</w:t>
      </w:r>
      <w:r w:rsidR="006B24D0">
        <w:t xml:space="preserve">ollege </w:t>
      </w:r>
      <w:r w:rsidR="0061282C">
        <w:t>I</w:t>
      </w:r>
      <w:r w:rsidR="006B24D0">
        <w:t>nn</w:t>
      </w:r>
      <w:r w:rsidR="006E6105">
        <w:t xml:space="preserve"> @5:30pm</w:t>
      </w:r>
    </w:p>
    <w:p w14:paraId="284DD420" w14:textId="53BAFE84" w:rsidR="00E51F5D" w:rsidRDefault="00E51F5D" w:rsidP="00E51F5D">
      <w:pPr>
        <w:pStyle w:val="Date"/>
      </w:pPr>
      <w:r w:rsidRPr="00426F57">
        <w:rPr>
          <w:i/>
          <w:iCs/>
          <w:color w:val="935309" w:themeColor="accent2" w:themeShade="80"/>
        </w:rPr>
        <w:t xml:space="preserve">Meeting </w:t>
      </w:r>
      <w:r w:rsidR="0098153C">
        <w:rPr>
          <w:i/>
          <w:iCs/>
          <w:color w:val="935309" w:themeColor="accent2" w:themeShade="80"/>
        </w:rPr>
        <w:t>was</w:t>
      </w:r>
      <w:r w:rsidR="004F418A">
        <w:rPr>
          <w:i/>
          <w:iCs/>
          <w:color w:val="935309" w:themeColor="accent2" w:themeShade="80"/>
        </w:rPr>
        <w:t xml:space="preserve"> voted to be</w:t>
      </w:r>
      <w:r w:rsidR="0098153C">
        <w:rPr>
          <w:i/>
          <w:iCs/>
          <w:color w:val="935309" w:themeColor="accent2" w:themeShade="80"/>
        </w:rPr>
        <w:t xml:space="preserve"> ad</w:t>
      </w:r>
      <w:r w:rsidR="001A7134">
        <w:rPr>
          <w:i/>
          <w:iCs/>
          <w:color w:val="935309" w:themeColor="accent2" w:themeShade="80"/>
        </w:rPr>
        <w:t xml:space="preserve">journed </w:t>
      </w:r>
      <w:r w:rsidRPr="00426F57">
        <w:rPr>
          <w:i/>
          <w:iCs/>
          <w:color w:val="935309" w:themeColor="accent2" w:themeShade="80"/>
        </w:rPr>
        <w:t>b</w:t>
      </w:r>
      <w:r w:rsidR="00685E95">
        <w:rPr>
          <w:i/>
          <w:iCs/>
          <w:color w:val="935309" w:themeColor="accent2" w:themeShade="80"/>
        </w:rPr>
        <w:t>y @</w:t>
      </w:r>
      <w:r w:rsidR="00E838A7">
        <w:rPr>
          <w:i/>
          <w:iCs/>
          <w:color w:val="935309" w:themeColor="accent2" w:themeShade="80"/>
        </w:rPr>
        <w:t xml:space="preserve"> </w:t>
      </w:r>
    </w:p>
    <w:p w14:paraId="284D8F11" w14:textId="440C0BEE" w:rsidR="00774146" w:rsidRDefault="00774146"/>
    <w:sectPr w:rsidR="00774146" w:rsidSect="00D770DB">
      <w:footerReference w:type="default" r:id="rId14"/>
      <w:pgSz w:w="12240" w:h="15840"/>
      <w:pgMar w:top="432" w:right="576" w:bottom="432" w:left="57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6A51B" w14:textId="77777777" w:rsidR="00603CAE" w:rsidRDefault="00603CAE">
      <w:r>
        <w:separator/>
      </w:r>
    </w:p>
  </w:endnote>
  <w:endnote w:type="continuationSeparator" w:id="0">
    <w:p w14:paraId="101BE3F8" w14:textId="77777777" w:rsidR="00603CAE" w:rsidRDefault="00603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023D8" w14:textId="77777777" w:rsidR="00FE576D" w:rsidRDefault="003B5FCE">
    <w:pPr>
      <w:pStyle w:val="Footer"/>
    </w:pPr>
    <w:r>
      <w:t xml:space="preserve">Page </w:t>
    </w:r>
    <w:r>
      <w:fldChar w:fldCharType="begin"/>
    </w:r>
    <w:r>
      <w:instrText xml:space="preserve"> PAGE   \* MERGEFORMAT </w:instrText>
    </w:r>
    <w:r>
      <w:fldChar w:fldCharType="separate"/>
    </w:r>
    <w:r w:rsidR="00F925B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389FF" w14:textId="77777777" w:rsidR="00603CAE" w:rsidRDefault="00603CAE">
      <w:r>
        <w:separator/>
      </w:r>
    </w:p>
  </w:footnote>
  <w:footnote w:type="continuationSeparator" w:id="0">
    <w:p w14:paraId="44445ACE" w14:textId="77777777" w:rsidR="00603CAE" w:rsidRDefault="00603C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7B62DC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3E5C5C"/>
    <w:multiLevelType w:val="multilevel"/>
    <w:tmpl w:val="F768FC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5292970"/>
    <w:multiLevelType w:val="hybridMultilevel"/>
    <w:tmpl w:val="D49622FA"/>
    <w:lvl w:ilvl="0" w:tplc="1ADE330C">
      <w:start w:val="299"/>
      <w:numFmt w:val="bullet"/>
      <w:lvlText w:val="-"/>
      <w:lvlJc w:val="left"/>
      <w:pPr>
        <w:ind w:left="720" w:hanging="360"/>
      </w:pPr>
      <w:rPr>
        <w:rFonts w:ascii="Palatino Linotype" w:eastAsiaTheme="minorEastAsia" w:hAnsi="Palatino Linotype" w:cs="Aria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15722B"/>
    <w:multiLevelType w:val="hybridMultilevel"/>
    <w:tmpl w:val="5DFAC2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9B35C17"/>
    <w:multiLevelType w:val="hybridMultilevel"/>
    <w:tmpl w:val="555077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05545AD"/>
    <w:multiLevelType w:val="hybridMultilevel"/>
    <w:tmpl w:val="5DEC7C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C1731D"/>
    <w:multiLevelType w:val="hybridMultilevel"/>
    <w:tmpl w:val="FD16E4D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053C82"/>
    <w:multiLevelType w:val="hybridMultilevel"/>
    <w:tmpl w:val="F3AE15D0"/>
    <w:lvl w:ilvl="0" w:tplc="0FE66B26">
      <w:numFmt w:val="bullet"/>
      <w:lvlText w:val="-"/>
      <w:lvlJc w:val="left"/>
      <w:pPr>
        <w:ind w:left="1080" w:hanging="360"/>
      </w:pPr>
      <w:rPr>
        <w:rFonts w:ascii="Palatino Linotype" w:eastAsiaTheme="minorEastAsia" w:hAnsi="Palatino Linotyp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21A7A21"/>
    <w:multiLevelType w:val="multilevel"/>
    <w:tmpl w:val="4BAA2D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3E41162"/>
    <w:multiLevelType w:val="multilevel"/>
    <w:tmpl w:val="02944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AAB2F79"/>
    <w:multiLevelType w:val="hybridMultilevel"/>
    <w:tmpl w:val="408EEF06"/>
    <w:lvl w:ilvl="0" w:tplc="4EE2BAE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CF85564"/>
    <w:multiLevelType w:val="hybridMultilevel"/>
    <w:tmpl w:val="5CCA4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A316FC"/>
    <w:multiLevelType w:val="hybridMultilevel"/>
    <w:tmpl w:val="29144A1A"/>
    <w:lvl w:ilvl="0" w:tplc="458EB094">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4BB2D10"/>
    <w:multiLevelType w:val="hybridMultilevel"/>
    <w:tmpl w:val="916422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5DA2A23"/>
    <w:multiLevelType w:val="hybridMultilevel"/>
    <w:tmpl w:val="E834B92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8750F35"/>
    <w:multiLevelType w:val="hybridMultilevel"/>
    <w:tmpl w:val="8842C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0C5044"/>
    <w:multiLevelType w:val="hybridMultilevel"/>
    <w:tmpl w:val="13CCF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933C43"/>
    <w:multiLevelType w:val="hybridMultilevel"/>
    <w:tmpl w:val="27B47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46684B"/>
    <w:multiLevelType w:val="multilevel"/>
    <w:tmpl w:val="B2504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5ED6B02"/>
    <w:multiLevelType w:val="hybridMultilevel"/>
    <w:tmpl w:val="CB946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7D34A2"/>
    <w:multiLevelType w:val="hybridMultilevel"/>
    <w:tmpl w:val="B73AAA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91953D4"/>
    <w:multiLevelType w:val="hybridMultilevel"/>
    <w:tmpl w:val="5816B7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EF01C4"/>
    <w:multiLevelType w:val="hybridMultilevel"/>
    <w:tmpl w:val="BF222BAE"/>
    <w:lvl w:ilvl="0" w:tplc="3028B7E8">
      <w:start w:val="2"/>
      <w:numFmt w:val="bullet"/>
      <w:lvlText w:val="-"/>
      <w:lvlJc w:val="left"/>
      <w:pPr>
        <w:ind w:left="1080" w:hanging="360"/>
      </w:pPr>
      <w:rPr>
        <w:rFonts w:ascii="Palatino Linotype" w:eastAsiaTheme="minorEastAsia" w:hAnsi="Palatino Linotype" w:cs="Arial"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AB7B8E"/>
    <w:multiLevelType w:val="hybridMultilevel"/>
    <w:tmpl w:val="E38020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D7F5645"/>
    <w:multiLevelType w:val="multilevel"/>
    <w:tmpl w:val="D654E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7A6930"/>
    <w:multiLevelType w:val="hybridMultilevel"/>
    <w:tmpl w:val="FF1A209E"/>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705713561">
    <w:abstractNumId w:val="27"/>
  </w:num>
  <w:num w:numId="2" w16cid:durableId="896283517">
    <w:abstractNumId w:val="35"/>
  </w:num>
  <w:num w:numId="3" w16cid:durableId="23870887">
    <w:abstractNumId w:val="16"/>
  </w:num>
  <w:num w:numId="4" w16cid:durableId="766388023">
    <w:abstractNumId w:val="10"/>
  </w:num>
  <w:num w:numId="5" w16cid:durableId="2028945762">
    <w:abstractNumId w:val="18"/>
  </w:num>
  <w:num w:numId="6" w16cid:durableId="1434746578">
    <w:abstractNumId w:val="9"/>
  </w:num>
  <w:num w:numId="7" w16cid:durableId="127087386">
    <w:abstractNumId w:val="7"/>
  </w:num>
  <w:num w:numId="8" w16cid:durableId="1062171805">
    <w:abstractNumId w:val="6"/>
  </w:num>
  <w:num w:numId="9" w16cid:durableId="115753738">
    <w:abstractNumId w:val="5"/>
  </w:num>
  <w:num w:numId="10" w16cid:durableId="2011836354">
    <w:abstractNumId w:val="4"/>
  </w:num>
  <w:num w:numId="11" w16cid:durableId="929041601">
    <w:abstractNumId w:val="8"/>
  </w:num>
  <w:num w:numId="12" w16cid:durableId="1198658621">
    <w:abstractNumId w:val="3"/>
  </w:num>
  <w:num w:numId="13" w16cid:durableId="645554938">
    <w:abstractNumId w:val="2"/>
  </w:num>
  <w:num w:numId="14" w16cid:durableId="360865145">
    <w:abstractNumId w:val="1"/>
  </w:num>
  <w:num w:numId="15" w16cid:durableId="1711033894">
    <w:abstractNumId w:val="0"/>
  </w:num>
  <w:num w:numId="16" w16cid:durableId="772945301">
    <w:abstractNumId w:val="37"/>
  </w:num>
  <w:num w:numId="17" w16cid:durableId="1118110469">
    <w:abstractNumId w:val="39"/>
  </w:num>
  <w:num w:numId="18" w16cid:durableId="17388758">
    <w:abstractNumId w:val="38"/>
  </w:num>
  <w:num w:numId="19" w16cid:durableId="1158569513">
    <w:abstractNumId w:val="11"/>
  </w:num>
  <w:num w:numId="20" w16cid:durableId="320473076">
    <w:abstractNumId w:val="24"/>
  </w:num>
  <w:num w:numId="21" w16cid:durableId="231816991">
    <w:abstractNumId w:val="12"/>
  </w:num>
  <w:num w:numId="22" w16cid:durableId="1754234076">
    <w:abstractNumId w:val="21"/>
  </w:num>
  <w:num w:numId="23" w16cid:durableId="67969050">
    <w:abstractNumId w:val="20"/>
    <w:lvlOverride w:ilvl="0">
      <w:lvl w:ilvl="0">
        <w:numFmt w:val="decimal"/>
        <w:lvlText w:val="%1."/>
        <w:lvlJc w:val="left"/>
      </w:lvl>
    </w:lvlOverride>
  </w:num>
  <w:num w:numId="24" w16cid:durableId="1097288441">
    <w:abstractNumId w:val="36"/>
  </w:num>
  <w:num w:numId="25" w16cid:durableId="526220432">
    <w:abstractNumId w:val="19"/>
  </w:num>
  <w:num w:numId="26" w16cid:durableId="14037493">
    <w:abstractNumId w:val="26"/>
  </w:num>
  <w:num w:numId="27" w16cid:durableId="1893270496">
    <w:abstractNumId w:val="34"/>
  </w:num>
  <w:num w:numId="28" w16cid:durableId="1567909877">
    <w:abstractNumId w:val="40"/>
  </w:num>
  <w:num w:numId="29" w16cid:durableId="47075310">
    <w:abstractNumId w:val="25"/>
  </w:num>
  <w:num w:numId="30" w16cid:durableId="182473440">
    <w:abstractNumId w:val="32"/>
  </w:num>
  <w:num w:numId="31" w16cid:durableId="1799563493">
    <w:abstractNumId w:val="33"/>
  </w:num>
  <w:num w:numId="32" w16cid:durableId="1701323555">
    <w:abstractNumId w:val="28"/>
  </w:num>
  <w:num w:numId="33" w16cid:durableId="233004336">
    <w:abstractNumId w:val="30"/>
  </w:num>
  <w:num w:numId="34" w16cid:durableId="2057194951">
    <w:abstractNumId w:val="14"/>
  </w:num>
  <w:num w:numId="35" w16cid:durableId="246622250">
    <w:abstractNumId w:val="13"/>
  </w:num>
  <w:num w:numId="36" w16cid:durableId="749040994">
    <w:abstractNumId w:val="15"/>
  </w:num>
  <w:num w:numId="37" w16cid:durableId="1771046676">
    <w:abstractNumId w:val="9"/>
  </w:num>
  <w:num w:numId="38" w16cid:durableId="1332102608">
    <w:abstractNumId w:val="9"/>
  </w:num>
  <w:num w:numId="39" w16cid:durableId="1597666171">
    <w:abstractNumId w:val="9"/>
  </w:num>
  <w:num w:numId="40" w16cid:durableId="941570389">
    <w:abstractNumId w:val="22"/>
  </w:num>
  <w:num w:numId="41" w16cid:durableId="2054620421">
    <w:abstractNumId w:val="9"/>
  </w:num>
  <w:num w:numId="42" w16cid:durableId="2042239201">
    <w:abstractNumId w:val="17"/>
  </w:num>
  <w:num w:numId="43" w16cid:durableId="1244149128">
    <w:abstractNumId w:val="41"/>
  </w:num>
  <w:num w:numId="44" w16cid:durableId="236480520">
    <w:abstractNumId w:val="31"/>
  </w:num>
  <w:num w:numId="45" w16cid:durableId="386417744">
    <w:abstractNumId w:val="42"/>
  </w:num>
  <w:num w:numId="46" w16cid:durableId="1394158072">
    <w:abstractNumId w:val="29"/>
  </w:num>
  <w:num w:numId="47" w16cid:durableId="115024858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FEB"/>
    <w:rsid w:val="000016B3"/>
    <w:rsid w:val="000047DA"/>
    <w:rsid w:val="00006B19"/>
    <w:rsid w:val="00011004"/>
    <w:rsid w:val="00012A36"/>
    <w:rsid w:val="00015AB4"/>
    <w:rsid w:val="000215EB"/>
    <w:rsid w:val="00022357"/>
    <w:rsid w:val="00030F1A"/>
    <w:rsid w:val="000459DD"/>
    <w:rsid w:val="00050A59"/>
    <w:rsid w:val="000657C6"/>
    <w:rsid w:val="00066290"/>
    <w:rsid w:val="0006662D"/>
    <w:rsid w:val="0007224C"/>
    <w:rsid w:val="00076BFE"/>
    <w:rsid w:val="00080A25"/>
    <w:rsid w:val="00081D4D"/>
    <w:rsid w:val="00082F3F"/>
    <w:rsid w:val="000832A6"/>
    <w:rsid w:val="000838A1"/>
    <w:rsid w:val="00086E57"/>
    <w:rsid w:val="0009325D"/>
    <w:rsid w:val="000A45E3"/>
    <w:rsid w:val="000B11F3"/>
    <w:rsid w:val="000B6C6A"/>
    <w:rsid w:val="000C203C"/>
    <w:rsid w:val="000C6531"/>
    <w:rsid w:val="000D1B9D"/>
    <w:rsid w:val="000D2E52"/>
    <w:rsid w:val="000D37E9"/>
    <w:rsid w:val="000D64B9"/>
    <w:rsid w:val="000E299F"/>
    <w:rsid w:val="000E5194"/>
    <w:rsid w:val="000F21A5"/>
    <w:rsid w:val="000F21F5"/>
    <w:rsid w:val="00112C18"/>
    <w:rsid w:val="00114B27"/>
    <w:rsid w:val="00120465"/>
    <w:rsid w:val="00122797"/>
    <w:rsid w:val="00125C87"/>
    <w:rsid w:val="00130CAC"/>
    <w:rsid w:val="00133BF8"/>
    <w:rsid w:val="0014719A"/>
    <w:rsid w:val="00150D09"/>
    <w:rsid w:val="00154824"/>
    <w:rsid w:val="00170746"/>
    <w:rsid w:val="00172986"/>
    <w:rsid w:val="0017329D"/>
    <w:rsid w:val="00173F25"/>
    <w:rsid w:val="0018152C"/>
    <w:rsid w:val="00182763"/>
    <w:rsid w:val="00183FE0"/>
    <w:rsid w:val="00185049"/>
    <w:rsid w:val="001928C4"/>
    <w:rsid w:val="0019558E"/>
    <w:rsid w:val="00196600"/>
    <w:rsid w:val="00197AAC"/>
    <w:rsid w:val="001A2F06"/>
    <w:rsid w:val="001A66D9"/>
    <w:rsid w:val="001A6D86"/>
    <w:rsid w:val="001A7134"/>
    <w:rsid w:val="001B2B15"/>
    <w:rsid w:val="001B597E"/>
    <w:rsid w:val="001C0235"/>
    <w:rsid w:val="001C1867"/>
    <w:rsid w:val="001C5FC8"/>
    <w:rsid w:val="001E229F"/>
    <w:rsid w:val="001E3FD0"/>
    <w:rsid w:val="001E4382"/>
    <w:rsid w:val="001F007E"/>
    <w:rsid w:val="001F6B63"/>
    <w:rsid w:val="001F74AA"/>
    <w:rsid w:val="001F7B94"/>
    <w:rsid w:val="00201CFA"/>
    <w:rsid w:val="002071F8"/>
    <w:rsid w:val="002170E5"/>
    <w:rsid w:val="0021799E"/>
    <w:rsid w:val="00240303"/>
    <w:rsid w:val="0024441B"/>
    <w:rsid w:val="00245EF9"/>
    <w:rsid w:val="002473AC"/>
    <w:rsid w:val="00251520"/>
    <w:rsid w:val="002544F5"/>
    <w:rsid w:val="002622A9"/>
    <w:rsid w:val="002662FD"/>
    <w:rsid w:val="0027307F"/>
    <w:rsid w:val="00276482"/>
    <w:rsid w:val="00280B6F"/>
    <w:rsid w:val="00282DAD"/>
    <w:rsid w:val="00286EB6"/>
    <w:rsid w:val="002878D4"/>
    <w:rsid w:val="00287BA2"/>
    <w:rsid w:val="00295AFC"/>
    <w:rsid w:val="00295DF5"/>
    <w:rsid w:val="002A2392"/>
    <w:rsid w:val="002A2B44"/>
    <w:rsid w:val="002A3CD7"/>
    <w:rsid w:val="002A3FCB"/>
    <w:rsid w:val="002A721E"/>
    <w:rsid w:val="002B1D45"/>
    <w:rsid w:val="002B3325"/>
    <w:rsid w:val="002B5175"/>
    <w:rsid w:val="002B5FB8"/>
    <w:rsid w:val="002B69B3"/>
    <w:rsid w:val="002B7B36"/>
    <w:rsid w:val="002C5E5A"/>
    <w:rsid w:val="002D3701"/>
    <w:rsid w:val="002D7E4F"/>
    <w:rsid w:val="002E1161"/>
    <w:rsid w:val="002E726B"/>
    <w:rsid w:val="002F08E7"/>
    <w:rsid w:val="00301590"/>
    <w:rsid w:val="003114AA"/>
    <w:rsid w:val="0031495C"/>
    <w:rsid w:val="0031536C"/>
    <w:rsid w:val="003159EF"/>
    <w:rsid w:val="00316701"/>
    <w:rsid w:val="003267B0"/>
    <w:rsid w:val="0032777D"/>
    <w:rsid w:val="00335592"/>
    <w:rsid w:val="00346F5E"/>
    <w:rsid w:val="00351940"/>
    <w:rsid w:val="003535D0"/>
    <w:rsid w:val="0035406C"/>
    <w:rsid w:val="00367DF0"/>
    <w:rsid w:val="003738B1"/>
    <w:rsid w:val="00376542"/>
    <w:rsid w:val="003810A4"/>
    <w:rsid w:val="00385330"/>
    <w:rsid w:val="003871FA"/>
    <w:rsid w:val="0039184C"/>
    <w:rsid w:val="0039586F"/>
    <w:rsid w:val="003A2825"/>
    <w:rsid w:val="003A2F6D"/>
    <w:rsid w:val="003A43B2"/>
    <w:rsid w:val="003B095D"/>
    <w:rsid w:val="003B248A"/>
    <w:rsid w:val="003B423D"/>
    <w:rsid w:val="003B5FCE"/>
    <w:rsid w:val="003C230D"/>
    <w:rsid w:val="003C265A"/>
    <w:rsid w:val="003C2CCA"/>
    <w:rsid w:val="003C35A7"/>
    <w:rsid w:val="003D0C18"/>
    <w:rsid w:val="003D1D30"/>
    <w:rsid w:val="003D5C44"/>
    <w:rsid w:val="003E2793"/>
    <w:rsid w:val="003E56CA"/>
    <w:rsid w:val="00402495"/>
    <w:rsid w:val="00402E7E"/>
    <w:rsid w:val="00416222"/>
    <w:rsid w:val="004168C0"/>
    <w:rsid w:val="00417560"/>
    <w:rsid w:val="00417E80"/>
    <w:rsid w:val="00417F39"/>
    <w:rsid w:val="00424F9F"/>
    <w:rsid w:val="00426F57"/>
    <w:rsid w:val="00427B10"/>
    <w:rsid w:val="00430FD2"/>
    <w:rsid w:val="00433576"/>
    <w:rsid w:val="00435446"/>
    <w:rsid w:val="0043647A"/>
    <w:rsid w:val="00441C66"/>
    <w:rsid w:val="004449BF"/>
    <w:rsid w:val="004465F6"/>
    <w:rsid w:val="004509AC"/>
    <w:rsid w:val="004546B6"/>
    <w:rsid w:val="004570B3"/>
    <w:rsid w:val="004602FF"/>
    <w:rsid w:val="00464EF5"/>
    <w:rsid w:val="004668CE"/>
    <w:rsid w:val="00466B29"/>
    <w:rsid w:val="00467AA0"/>
    <w:rsid w:val="00483ED7"/>
    <w:rsid w:val="00484E56"/>
    <w:rsid w:val="00494683"/>
    <w:rsid w:val="004A0755"/>
    <w:rsid w:val="004B4A65"/>
    <w:rsid w:val="004B5C6D"/>
    <w:rsid w:val="004D1503"/>
    <w:rsid w:val="004D40D4"/>
    <w:rsid w:val="004D6D92"/>
    <w:rsid w:val="004D7B59"/>
    <w:rsid w:val="004D7F07"/>
    <w:rsid w:val="004E2EB5"/>
    <w:rsid w:val="004E485B"/>
    <w:rsid w:val="004E6ACD"/>
    <w:rsid w:val="004F0359"/>
    <w:rsid w:val="004F418A"/>
    <w:rsid w:val="004F4532"/>
    <w:rsid w:val="004F5277"/>
    <w:rsid w:val="004F6136"/>
    <w:rsid w:val="005016DD"/>
    <w:rsid w:val="00501FA6"/>
    <w:rsid w:val="00510B5D"/>
    <w:rsid w:val="005145C0"/>
    <w:rsid w:val="005203FB"/>
    <w:rsid w:val="00521226"/>
    <w:rsid w:val="005244AD"/>
    <w:rsid w:val="0052575B"/>
    <w:rsid w:val="005274EA"/>
    <w:rsid w:val="005373BA"/>
    <w:rsid w:val="00537A19"/>
    <w:rsid w:val="0054110D"/>
    <w:rsid w:val="00541977"/>
    <w:rsid w:val="00544175"/>
    <w:rsid w:val="005445F0"/>
    <w:rsid w:val="0054551F"/>
    <w:rsid w:val="005532F6"/>
    <w:rsid w:val="005557E2"/>
    <w:rsid w:val="005636ED"/>
    <w:rsid w:val="00566CB5"/>
    <w:rsid w:val="00573C2A"/>
    <w:rsid w:val="0058206D"/>
    <w:rsid w:val="0058223B"/>
    <w:rsid w:val="00584C47"/>
    <w:rsid w:val="00592623"/>
    <w:rsid w:val="00593FDF"/>
    <w:rsid w:val="005A1BEB"/>
    <w:rsid w:val="005A2501"/>
    <w:rsid w:val="005B15CA"/>
    <w:rsid w:val="005C4A71"/>
    <w:rsid w:val="005C4EF3"/>
    <w:rsid w:val="005C726E"/>
    <w:rsid w:val="005D2056"/>
    <w:rsid w:val="005D3806"/>
    <w:rsid w:val="005E114B"/>
    <w:rsid w:val="005E2D11"/>
    <w:rsid w:val="005E3F7C"/>
    <w:rsid w:val="005E7593"/>
    <w:rsid w:val="005F391B"/>
    <w:rsid w:val="00603CAE"/>
    <w:rsid w:val="00605A2B"/>
    <w:rsid w:val="0061282C"/>
    <w:rsid w:val="00612F01"/>
    <w:rsid w:val="00615F47"/>
    <w:rsid w:val="006406D8"/>
    <w:rsid w:val="00640A3C"/>
    <w:rsid w:val="00641F8E"/>
    <w:rsid w:val="00644288"/>
    <w:rsid w:val="00646C0A"/>
    <w:rsid w:val="00650134"/>
    <w:rsid w:val="00654A59"/>
    <w:rsid w:val="00655B7E"/>
    <w:rsid w:val="0066049B"/>
    <w:rsid w:val="006639E5"/>
    <w:rsid w:val="00663EDC"/>
    <w:rsid w:val="006708AD"/>
    <w:rsid w:val="00674352"/>
    <w:rsid w:val="00676C88"/>
    <w:rsid w:val="0068084B"/>
    <w:rsid w:val="006821A6"/>
    <w:rsid w:val="00684306"/>
    <w:rsid w:val="00685E95"/>
    <w:rsid w:val="00692E25"/>
    <w:rsid w:val="00694AC4"/>
    <w:rsid w:val="00695A0E"/>
    <w:rsid w:val="00695DBF"/>
    <w:rsid w:val="006A70D3"/>
    <w:rsid w:val="006B24D0"/>
    <w:rsid w:val="006B33E3"/>
    <w:rsid w:val="006B34C9"/>
    <w:rsid w:val="006B3555"/>
    <w:rsid w:val="006E34F5"/>
    <w:rsid w:val="006E37C3"/>
    <w:rsid w:val="006E56D8"/>
    <w:rsid w:val="006E6105"/>
    <w:rsid w:val="006F46D0"/>
    <w:rsid w:val="00701A90"/>
    <w:rsid w:val="0070583E"/>
    <w:rsid w:val="00705A35"/>
    <w:rsid w:val="00717109"/>
    <w:rsid w:val="007173EB"/>
    <w:rsid w:val="00720206"/>
    <w:rsid w:val="00723D68"/>
    <w:rsid w:val="00725DD2"/>
    <w:rsid w:val="00741E93"/>
    <w:rsid w:val="007457D1"/>
    <w:rsid w:val="00746233"/>
    <w:rsid w:val="0075208B"/>
    <w:rsid w:val="00761608"/>
    <w:rsid w:val="007638A6"/>
    <w:rsid w:val="00765F0B"/>
    <w:rsid w:val="0076717C"/>
    <w:rsid w:val="007704B5"/>
    <w:rsid w:val="00774146"/>
    <w:rsid w:val="00775BD9"/>
    <w:rsid w:val="00782727"/>
    <w:rsid w:val="00783F68"/>
    <w:rsid w:val="00786D8E"/>
    <w:rsid w:val="00795438"/>
    <w:rsid w:val="00795672"/>
    <w:rsid w:val="007A68F4"/>
    <w:rsid w:val="007A7281"/>
    <w:rsid w:val="007A7C87"/>
    <w:rsid w:val="007B458D"/>
    <w:rsid w:val="007C05F1"/>
    <w:rsid w:val="007C0B37"/>
    <w:rsid w:val="007C3572"/>
    <w:rsid w:val="007C36E3"/>
    <w:rsid w:val="007C45CB"/>
    <w:rsid w:val="007C5993"/>
    <w:rsid w:val="007C717E"/>
    <w:rsid w:val="007E1230"/>
    <w:rsid w:val="007E4EC8"/>
    <w:rsid w:val="007F0558"/>
    <w:rsid w:val="007F0792"/>
    <w:rsid w:val="007F12FE"/>
    <w:rsid w:val="007F2B88"/>
    <w:rsid w:val="007F7A1B"/>
    <w:rsid w:val="0080290D"/>
    <w:rsid w:val="00807906"/>
    <w:rsid w:val="00825560"/>
    <w:rsid w:val="0082568D"/>
    <w:rsid w:val="00826933"/>
    <w:rsid w:val="00832789"/>
    <w:rsid w:val="008336F7"/>
    <w:rsid w:val="00833DEC"/>
    <w:rsid w:val="00836814"/>
    <w:rsid w:val="0084319E"/>
    <w:rsid w:val="008436A9"/>
    <w:rsid w:val="008503EF"/>
    <w:rsid w:val="00852A91"/>
    <w:rsid w:val="00854346"/>
    <w:rsid w:val="00870814"/>
    <w:rsid w:val="00870E93"/>
    <w:rsid w:val="0087325C"/>
    <w:rsid w:val="00876C6A"/>
    <w:rsid w:val="00883FFD"/>
    <w:rsid w:val="00890E5C"/>
    <w:rsid w:val="00894E8D"/>
    <w:rsid w:val="008A04FB"/>
    <w:rsid w:val="008A4781"/>
    <w:rsid w:val="008B225F"/>
    <w:rsid w:val="008B5225"/>
    <w:rsid w:val="008B7318"/>
    <w:rsid w:val="008C2350"/>
    <w:rsid w:val="008C3F58"/>
    <w:rsid w:val="008C77BA"/>
    <w:rsid w:val="008D1B89"/>
    <w:rsid w:val="008E1349"/>
    <w:rsid w:val="008E2BB6"/>
    <w:rsid w:val="008E45C5"/>
    <w:rsid w:val="008F0BBB"/>
    <w:rsid w:val="008F18C0"/>
    <w:rsid w:val="008F1CBE"/>
    <w:rsid w:val="008F2473"/>
    <w:rsid w:val="008F5F68"/>
    <w:rsid w:val="008F6DD3"/>
    <w:rsid w:val="00900AA7"/>
    <w:rsid w:val="009015A0"/>
    <w:rsid w:val="00907EA5"/>
    <w:rsid w:val="00913FBC"/>
    <w:rsid w:val="00914FB9"/>
    <w:rsid w:val="00927E7A"/>
    <w:rsid w:val="0093377E"/>
    <w:rsid w:val="00935CA2"/>
    <w:rsid w:val="00941CF9"/>
    <w:rsid w:val="00942AB0"/>
    <w:rsid w:val="00947808"/>
    <w:rsid w:val="0095067D"/>
    <w:rsid w:val="009579FE"/>
    <w:rsid w:val="009609E4"/>
    <w:rsid w:val="009611C0"/>
    <w:rsid w:val="00963A5B"/>
    <w:rsid w:val="009725BE"/>
    <w:rsid w:val="00973FBD"/>
    <w:rsid w:val="00974FB8"/>
    <w:rsid w:val="00975CE3"/>
    <w:rsid w:val="00981226"/>
    <w:rsid w:val="0098153C"/>
    <w:rsid w:val="009A000A"/>
    <w:rsid w:val="009A15C2"/>
    <w:rsid w:val="009A5937"/>
    <w:rsid w:val="009B26BD"/>
    <w:rsid w:val="009B2A29"/>
    <w:rsid w:val="009B5FB7"/>
    <w:rsid w:val="009C13E1"/>
    <w:rsid w:val="009C3B89"/>
    <w:rsid w:val="009C47A8"/>
    <w:rsid w:val="009C635F"/>
    <w:rsid w:val="009C78BD"/>
    <w:rsid w:val="009D0077"/>
    <w:rsid w:val="009E0B76"/>
    <w:rsid w:val="009E2C73"/>
    <w:rsid w:val="009E462E"/>
    <w:rsid w:val="009E4B5D"/>
    <w:rsid w:val="009E7ABE"/>
    <w:rsid w:val="009F20CC"/>
    <w:rsid w:val="009F559E"/>
    <w:rsid w:val="00A02F7B"/>
    <w:rsid w:val="00A03409"/>
    <w:rsid w:val="00A04496"/>
    <w:rsid w:val="00A05545"/>
    <w:rsid w:val="00A07443"/>
    <w:rsid w:val="00A13475"/>
    <w:rsid w:val="00A23C01"/>
    <w:rsid w:val="00A43262"/>
    <w:rsid w:val="00A455B3"/>
    <w:rsid w:val="00A6336D"/>
    <w:rsid w:val="00A63915"/>
    <w:rsid w:val="00A63DA6"/>
    <w:rsid w:val="00A67A1E"/>
    <w:rsid w:val="00A71946"/>
    <w:rsid w:val="00A73928"/>
    <w:rsid w:val="00A73DCF"/>
    <w:rsid w:val="00A7556C"/>
    <w:rsid w:val="00A825F9"/>
    <w:rsid w:val="00A85E6E"/>
    <w:rsid w:val="00A923BE"/>
    <w:rsid w:val="00A9377D"/>
    <w:rsid w:val="00AA4F8C"/>
    <w:rsid w:val="00AB2797"/>
    <w:rsid w:val="00AB3E35"/>
    <w:rsid w:val="00AB74EB"/>
    <w:rsid w:val="00AC62F2"/>
    <w:rsid w:val="00AC6F16"/>
    <w:rsid w:val="00AD1848"/>
    <w:rsid w:val="00AE39D2"/>
    <w:rsid w:val="00AE40E4"/>
    <w:rsid w:val="00AE47ED"/>
    <w:rsid w:val="00AF036D"/>
    <w:rsid w:val="00AF5079"/>
    <w:rsid w:val="00B002D3"/>
    <w:rsid w:val="00B034E5"/>
    <w:rsid w:val="00B1132B"/>
    <w:rsid w:val="00B121BB"/>
    <w:rsid w:val="00B15CCB"/>
    <w:rsid w:val="00B160C5"/>
    <w:rsid w:val="00B23783"/>
    <w:rsid w:val="00B2443E"/>
    <w:rsid w:val="00B27FAC"/>
    <w:rsid w:val="00B444CF"/>
    <w:rsid w:val="00B51AD7"/>
    <w:rsid w:val="00B527C2"/>
    <w:rsid w:val="00B52A24"/>
    <w:rsid w:val="00B5768B"/>
    <w:rsid w:val="00B64144"/>
    <w:rsid w:val="00B65ACD"/>
    <w:rsid w:val="00B71274"/>
    <w:rsid w:val="00B84AF2"/>
    <w:rsid w:val="00B86121"/>
    <w:rsid w:val="00B87509"/>
    <w:rsid w:val="00B87CC8"/>
    <w:rsid w:val="00B91C99"/>
    <w:rsid w:val="00B94E28"/>
    <w:rsid w:val="00B95306"/>
    <w:rsid w:val="00B95790"/>
    <w:rsid w:val="00BA2FBE"/>
    <w:rsid w:val="00BB1CBD"/>
    <w:rsid w:val="00BB7CA0"/>
    <w:rsid w:val="00BC125A"/>
    <w:rsid w:val="00BC16E7"/>
    <w:rsid w:val="00BC347F"/>
    <w:rsid w:val="00BC55F1"/>
    <w:rsid w:val="00BD7BFD"/>
    <w:rsid w:val="00BE34C6"/>
    <w:rsid w:val="00BF067D"/>
    <w:rsid w:val="00BF516A"/>
    <w:rsid w:val="00C04B20"/>
    <w:rsid w:val="00C05DCC"/>
    <w:rsid w:val="00C3038F"/>
    <w:rsid w:val="00C336B9"/>
    <w:rsid w:val="00C4135D"/>
    <w:rsid w:val="00C41E6E"/>
    <w:rsid w:val="00C51057"/>
    <w:rsid w:val="00C5204F"/>
    <w:rsid w:val="00C5396B"/>
    <w:rsid w:val="00C54681"/>
    <w:rsid w:val="00C7447B"/>
    <w:rsid w:val="00C75347"/>
    <w:rsid w:val="00C805E0"/>
    <w:rsid w:val="00C81418"/>
    <w:rsid w:val="00C815A6"/>
    <w:rsid w:val="00C83520"/>
    <w:rsid w:val="00C86A59"/>
    <w:rsid w:val="00C87556"/>
    <w:rsid w:val="00C918F3"/>
    <w:rsid w:val="00C969A7"/>
    <w:rsid w:val="00CA0D23"/>
    <w:rsid w:val="00CA1653"/>
    <w:rsid w:val="00CB5BBC"/>
    <w:rsid w:val="00CC07C0"/>
    <w:rsid w:val="00CC4DAA"/>
    <w:rsid w:val="00CC6FD4"/>
    <w:rsid w:val="00CC778A"/>
    <w:rsid w:val="00CD23F6"/>
    <w:rsid w:val="00CD5115"/>
    <w:rsid w:val="00CE2CE7"/>
    <w:rsid w:val="00CE41FE"/>
    <w:rsid w:val="00CF3C71"/>
    <w:rsid w:val="00CF78AC"/>
    <w:rsid w:val="00D04517"/>
    <w:rsid w:val="00D0576B"/>
    <w:rsid w:val="00D12EAD"/>
    <w:rsid w:val="00D15E01"/>
    <w:rsid w:val="00D3544F"/>
    <w:rsid w:val="00D374C6"/>
    <w:rsid w:val="00D41713"/>
    <w:rsid w:val="00D41860"/>
    <w:rsid w:val="00D43C4F"/>
    <w:rsid w:val="00D46455"/>
    <w:rsid w:val="00D55D73"/>
    <w:rsid w:val="00D5703B"/>
    <w:rsid w:val="00D60717"/>
    <w:rsid w:val="00D63FAF"/>
    <w:rsid w:val="00D67C7E"/>
    <w:rsid w:val="00D72F17"/>
    <w:rsid w:val="00D770DB"/>
    <w:rsid w:val="00D902B2"/>
    <w:rsid w:val="00D92F9F"/>
    <w:rsid w:val="00D93822"/>
    <w:rsid w:val="00D945F1"/>
    <w:rsid w:val="00DA266E"/>
    <w:rsid w:val="00DB2846"/>
    <w:rsid w:val="00DB5EE6"/>
    <w:rsid w:val="00DC061B"/>
    <w:rsid w:val="00DC1E5F"/>
    <w:rsid w:val="00DC22ED"/>
    <w:rsid w:val="00DC43F0"/>
    <w:rsid w:val="00DD6B6C"/>
    <w:rsid w:val="00DD7127"/>
    <w:rsid w:val="00DD7F5B"/>
    <w:rsid w:val="00DE0CB3"/>
    <w:rsid w:val="00DE6D8F"/>
    <w:rsid w:val="00DF0987"/>
    <w:rsid w:val="00DF0B40"/>
    <w:rsid w:val="00DF0CBE"/>
    <w:rsid w:val="00E007C5"/>
    <w:rsid w:val="00E00F9E"/>
    <w:rsid w:val="00E0247A"/>
    <w:rsid w:val="00E02D47"/>
    <w:rsid w:val="00E051A5"/>
    <w:rsid w:val="00E0769C"/>
    <w:rsid w:val="00E10CBE"/>
    <w:rsid w:val="00E116A6"/>
    <w:rsid w:val="00E13D6B"/>
    <w:rsid w:val="00E13E4C"/>
    <w:rsid w:val="00E14302"/>
    <w:rsid w:val="00E155CD"/>
    <w:rsid w:val="00E2296F"/>
    <w:rsid w:val="00E229A6"/>
    <w:rsid w:val="00E22F08"/>
    <w:rsid w:val="00E30792"/>
    <w:rsid w:val="00E31B78"/>
    <w:rsid w:val="00E31E5F"/>
    <w:rsid w:val="00E338C6"/>
    <w:rsid w:val="00E35493"/>
    <w:rsid w:val="00E40CA7"/>
    <w:rsid w:val="00E45674"/>
    <w:rsid w:val="00E51F5D"/>
    <w:rsid w:val="00E560F6"/>
    <w:rsid w:val="00E60A93"/>
    <w:rsid w:val="00E60E93"/>
    <w:rsid w:val="00E628F1"/>
    <w:rsid w:val="00E62E73"/>
    <w:rsid w:val="00E672A4"/>
    <w:rsid w:val="00E74B47"/>
    <w:rsid w:val="00E761C1"/>
    <w:rsid w:val="00E838A7"/>
    <w:rsid w:val="00E84A2F"/>
    <w:rsid w:val="00E90D80"/>
    <w:rsid w:val="00E942BB"/>
    <w:rsid w:val="00EA75B2"/>
    <w:rsid w:val="00EB1DE3"/>
    <w:rsid w:val="00EB1FF0"/>
    <w:rsid w:val="00EB20B6"/>
    <w:rsid w:val="00EB5AE2"/>
    <w:rsid w:val="00EC16F2"/>
    <w:rsid w:val="00EC5118"/>
    <w:rsid w:val="00EC6C55"/>
    <w:rsid w:val="00EC7C3D"/>
    <w:rsid w:val="00EE0958"/>
    <w:rsid w:val="00EE16C5"/>
    <w:rsid w:val="00EE2E62"/>
    <w:rsid w:val="00EE631E"/>
    <w:rsid w:val="00EE7080"/>
    <w:rsid w:val="00EF0112"/>
    <w:rsid w:val="00EF25A8"/>
    <w:rsid w:val="00EF6006"/>
    <w:rsid w:val="00EF76D1"/>
    <w:rsid w:val="00F02DCA"/>
    <w:rsid w:val="00F04FA7"/>
    <w:rsid w:val="00F12BA1"/>
    <w:rsid w:val="00F20CC7"/>
    <w:rsid w:val="00F30236"/>
    <w:rsid w:val="00F35E0E"/>
    <w:rsid w:val="00F4221B"/>
    <w:rsid w:val="00F4464E"/>
    <w:rsid w:val="00F44FEB"/>
    <w:rsid w:val="00F46895"/>
    <w:rsid w:val="00F56B66"/>
    <w:rsid w:val="00F57E5C"/>
    <w:rsid w:val="00F636C9"/>
    <w:rsid w:val="00F6585A"/>
    <w:rsid w:val="00F704F6"/>
    <w:rsid w:val="00F70B70"/>
    <w:rsid w:val="00F715BE"/>
    <w:rsid w:val="00F75C93"/>
    <w:rsid w:val="00F75F92"/>
    <w:rsid w:val="00F8181B"/>
    <w:rsid w:val="00F83913"/>
    <w:rsid w:val="00F9136A"/>
    <w:rsid w:val="00F925B9"/>
    <w:rsid w:val="00F94456"/>
    <w:rsid w:val="00FA0E43"/>
    <w:rsid w:val="00FA3981"/>
    <w:rsid w:val="00FA4E93"/>
    <w:rsid w:val="00FD265B"/>
    <w:rsid w:val="00FD444A"/>
    <w:rsid w:val="00FD4BE8"/>
    <w:rsid w:val="00FD74C8"/>
    <w:rsid w:val="00FE0609"/>
    <w:rsid w:val="00FE576D"/>
    <w:rsid w:val="00FE65DA"/>
    <w:rsid w:val="00FF4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1C43DD"/>
  <w15:chartTrackingRefBased/>
  <w15:docId w15:val="{9F29C49D-4286-48BB-AD0D-3F3CD0C04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 w:type="character" w:styleId="UnresolvedMention">
    <w:name w:val="Unresolved Mention"/>
    <w:basedOn w:val="DefaultParagraphFont"/>
    <w:uiPriority w:val="99"/>
    <w:semiHidden/>
    <w:unhideWhenUsed/>
    <w:rsid w:val="004449BF"/>
    <w:rPr>
      <w:color w:val="605E5C"/>
      <w:shd w:val="clear" w:color="auto" w:fill="E1DFDD"/>
    </w:rPr>
  </w:style>
  <w:style w:type="character" w:customStyle="1" w:styleId="w8qarf">
    <w:name w:val="w8qarf"/>
    <w:basedOn w:val="DefaultParagraphFont"/>
    <w:rsid w:val="00E31B78"/>
  </w:style>
  <w:style w:type="character" w:customStyle="1" w:styleId="lrzxr">
    <w:name w:val="lrzxr"/>
    <w:basedOn w:val="DefaultParagraphFont"/>
    <w:rsid w:val="00E31B78"/>
  </w:style>
  <w:style w:type="character" w:customStyle="1" w:styleId="il">
    <w:name w:val="il"/>
    <w:basedOn w:val="DefaultParagraphFont"/>
    <w:rsid w:val="00AE40E4"/>
  </w:style>
  <w:style w:type="paragraph" w:customStyle="1" w:styleId="yiv9112531359msonormal">
    <w:name w:val="yiv9112531359msonormal"/>
    <w:basedOn w:val="Normal"/>
    <w:rsid w:val="0066049B"/>
    <w:pPr>
      <w:spacing w:beforeAutospacing="1" w:afterAutospacing="1"/>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21569">
      <w:bodyDiv w:val="1"/>
      <w:marLeft w:val="0"/>
      <w:marRight w:val="0"/>
      <w:marTop w:val="0"/>
      <w:marBottom w:val="0"/>
      <w:divBdr>
        <w:top w:val="none" w:sz="0" w:space="0" w:color="auto"/>
        <w:left w:val="none" w:sz="0" w:space="0" w:color="auto"/>
        <w:bottom w:val="none" w:sz="0" w:space="0" w:color="auto"/>
        <w:right w:val="none" w:sz="0" w:space="0" w:color="auto"/>
      </w:divBdr>
      <w:divsChild>
        <w:div w:id="96392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3436244">
              <w:marLeft w:val="0"/>
              <w:marRight w:val="0"/>
              <w:marTop w:val="0"/>
              <w:marBottom w:val="0"/>
              <w:divBdr>
                <w:top w:val="none" w:sz="0" w:space="0" w:color="auto"/>
                <w:left w:val="none" w:sz="0" w:space="0" w:color="auto"/>
                <w:bottom w:val="none" w:sz="0" w:space="0" w:color="auto"/>
                <w:right w:val="none" w:sz="0" w:space="0" w:color="auto"/>
              </w:divBdr>
              <w:divsChild>
                <w:div w:id="578683156">
                  <w:marLeft w:val="0"/>
                  <w:marRight w:val="0"/>
                  <w:marTop w:val="0"/>
                  <w:marBottom w:val="0"/>
                  <w:divBdr>
                    <w:top w:val="none" w:sz="0" w:space="0" w:color="auto"/>
                    <w:left w:val="none" w:sz="0" w:space="0" w:color="auto"/>
                    <w:bottom w:val="none" w:sz="0" w:space="0" w:color="auto"/>
                    <w:right w:val="none" w:sz="0" w:space="0" w:color="auto"/>
                  </w:divBdr>
                  <w:divsChild>
                    <w:div w:id="1999528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944136">
                          <w:marLeft w:val="0"/>
                          <w:marRight w:val="0"/>
                          <w:marTop w:val="0"/>
                          <w:marBottom w:val="0"/>
                          <w:divBdr>
                            <w:top w:val="none" w:sz="0" w:space="0" w:color="auto"/>
                            <w:left w:val="none" w:sz="0" w:space="0" w:color="auto"/>
                            <w:bottom w:val="none" w:sz="0" w:space="0" w:color="auto"/>
                            <w:right w:val="none" w:sz="0" w:space="0" w:color="auto"/>
                          </w:divBdr>
                          <w:divsChild>
                            <w:div w:id="50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99448">
      <w:bodyDiv w:val="1"/>
      <w:marLeft w:val="0"/>
      <w:marRight w:val="0"/>
      <w:marTop w:val="0"/>
      <w:marBottom w:val="0"/>
      <w:divBdr>
        <w:top w:val="none" w:sz="0" w:space="0" w:color="auto"/>
        <w:left w:val="none" w:sz="0" w:space="0" w:color="auto"/>
        <w:bottom w:val="none" w:sz="0" w:space="0" w:color="auto"/>
        <w:right w:val="none" w:sz="0" w:space="0" w:color="auto"/>
      </w:divBdr>
    </w:div>
    <w:div w:id="228079193">
      <w:bodyDiv w:val="1"/>
      <w:marLeft w:val="0"/>
      <w:marRight w:val="0"/>
      <w:marTop w:val="0"/>
      <w:marBottom w:val="0"/>
      <w:divBdr>
        <w:top w:val="none" w:sz="0" w:space="0" w:color="auto"/>
        <w:left w:val="none" w:sz="0" w:space="0" w:color="auto"/>
        <w:bottom w:val="none" w:sz="0" w:space="0" w:color="auto"/>
        <w:right w:val="none" w:sz="0" w:space="0" w:color="auto"/>
      </w:divBdr>
    </w:div>
    <w:div w:id="758211723">
      <w:bodyDiv w:val="1"/>
      <w:marLeft w:val="0"/>
      <w:marRight w:val="0"/>
      <w:marTop w:val="0"/>
      <w:marBottom w:val="0"/>
      <w:divBdr>
        <w:top w:val="none" w:sz="0" w:space="0" w:color="auto"/>
        <w:left w:val="none" w:sz="0" w:space="0" w:color="auto"/>
        <w:bottom w:val="none" w:sz="0" w:space="0" w:color="auto"/>
        <w:right w:val="none" w:sz="0" w:space="0" w:color="auto"/>
      </w:divBdr>
    </w:div>
    <w:div w:id="1007096697">
      <w:bodyDiv w:val="1"/>
      <w:marLeft w:val="0"/>
      <w:marRight w:val="0"/>
      <w:marTop w:val="0"/>
      <w:marBottom w:val="0"/>
      <w:divBdr>
        <w:top w:val="none" w:sz="0" w:space="0" w:color="auto"/>
        <w:left w:val="none" w:sz="0" w:space="0" w:color="auto"/>
        <w:bottom w:val="none" w:sz="0" w:space="0" w:color="auto"/>
        <w:right w:val="none" w:sz="0" w:space="0" w:color="auto"/>
      </w:divBdr>
      <w:divsChild>
        <w:div w:id="812869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3220388">
              <w:marLeft w:val="0"/>
              <w:marRight w:val="0"/>
              <w:marTop w:val="0"/>
              <w:marBottom w:val="0"/>
              <w:divBdr>
                <w:top w:val="none" w:sz="0" w:space="0" w:color="auto"/>
                <w:left w:val="none" w:sz="0" w:space="0" w:color="auto"/>
                <w:bottom w:val="none" w:sz="0" w:space="0" w:color="auto"/>
                <w:right w:val="none" w:sz="0" w:space="0" w:color="auto"/>
              </w:divBdr>
              <w:divsChild>
                <w:div w:id="9190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52857000">
      <w:bodyDiv w:val="1"/>
      <w:marLeft w:val="0"/>
      <w:marRight w:val="0"/>
      <w:marTop w:val="0"/>
      <w:marBottom w:val="0"/>
      <w:divBdr>
        <w:top w:val="none" w:sz="0" w:space="0" w:color="auto"/>
        <w:left w:val="none" w:sz="0" w:space="0" w:color="auto"/>
        <w:bottom w:val="none" w:sz="0" w:space="0" w:color="auto"/>
        <w:right w:val="none" w:sz="0" w:space="0" w:color="auto"/>
      </w:divBdr>
    </w:div>
    <w:div w:id="133614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y.y.obrien1@gmail.com" TargetMode="External"/><Relationship Id="rId13" Type="http://schemas.openxmlformats.org/officeDocument/2006/relationships/hyperlink" Target="https://clicks.classtag.com/ls/click?upn=u001.m103JV-2BqEXp-2FkjeN1WOFUT33FAj-2BjlKrsSibS7vkJkJNM13aVmwJ48Szs0CGzovRbP-2BFko5ATudL4K7l4dOMY4VbtT-2B50yTOZnQlx-2BlT-2FSRD8mvGXsCeoLRcQipKhkBypJ0paItaxk5ijRrCSWVW5Lm4m23gU5ToQ-2F8QcUcgflXIdy0l-2FU-2BufuIZkOPFLieuO3J4WGkBkUMBWXK7x-2FG0FeQnNbzWGAHlfCYkzLjOOzRdV-2BN3jR7MOXSK8ggTeiXht5Xi9HokeKi3PNs8S-2BK-2F7lDMQGCln90prAobJo-2FpF74pgw7bytA44garuYn-2Fa4MYjk7aO37JZAyU4aE33U-2Fz0YUp77XYRlH0huZAqAMiP8juTmIyhPooNcSggoWhOFQM4o2pHRGk03y1oveEyrlK-2FQ0oRo97rkgcMHYD86-2FjrtjU595vVVAmpYRWuOGxpXwufxoPjniHK8t94zRN-2B7q-2BVAhYiUsVm-2BNM4tXfjdT2HuSMVxHh6qRvuAd2dB98QwxIPmyqcLBr4u7nH3hLM9WYK1ESDRsYvHmK6PRTAwLZ04IBqrCsuaqPR6kI93UfV4GgKewvbvIid68A7D6woU-2B9XK-2BOq7nCEx-2BN9Jd2rRv-2FtvR3Vqe3k11xd10n998IB2tUvZ81_gZtJBJ6ZxwEyJOjuBM40qm9J2gevdYbusaLeuQLy7Z9kAoEU7OpqNJFj6fEFOACqz-2BRg4VxX-2BbNJNTZFJPJhCeWNlKQRY9roEZZM8WA23wC5WSsL4sU0j9ciXqU9FSjsoc5kulMkGHEHF4nZYqzvXeI0MyBLxQRUpeYr2TT8LPUloDTbdK-2BNUIySJ3hsCXdLrj1eS0-2F9SKbH811ukX-2FmViZUxYPG58CgCPK7wFccTkpZlTrfB6F-2FRh4PY2gMGF-2B9OwN-2FvW4hHUtuwMbO-2BperXw-3D-3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rista.kuhn@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ronicaleo@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teph.cave@gmail.com" TargetMode="External"/><Relationship Id="rId4" Type="http://schemas.openxmlformats.org/officeDocument/2006/relationships/settings" Target="settings.xml"/><Relationship Id="rId9" Type="http://schemas.openxmlformats.org/officeDocument/2006/relationships/hyperlink" Target="mailto:ramonajamesbabies@gmail.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ryl.hylton\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760F9E383948B881ACA3B25B3D06C7"/>
        <w:category>
          <w:name w:val="General"/>
          <w:gallery w:val="placeholder"/>
        </w:category>
        <w:types>
          <w:type w:val="bbPlcHdr"/>
        </w:types>
        <w:behaviors>
          <w:behavior w:val="content"/>
        </w:behaviors>
        <w:guid w:val="{92C6E66B-023E-4412-B3CE-B0FD6036927C}"/>
      </w:docPartPr>
      <w:docPartBody>
        <w:p w:rsidR="00D042FF" w:rsidRDefault="00A76386">
          <w:pPr>
            <w:pStyle w:val="FF760F9E383948B881ACA3B25B3D06C7"/>
          </w:pPr>
          <w:r>
            <w:t>Board</w:t>
          </w:r>
        </w:p>
      </w:docPartBody>
    </w:docPart>
    <w:docPart>
      <w:docPartPr>
        <w:name w:val="60D187F75E064C30ADF6B00177D63550"/>
        <w:category>
          <w:name w:val="General"/>
          <w:gallery w:val="placeholder"/>
        </w:category>
        <w:types>
          <w:type w:val="bbPlcHdr"/>
        </w:types>
        <w:behaviors>
          <w:behavior w:val="content"/>
        </w:behaviors>
        <w:guid w:val="{2E3F5798-115E-4F43-9995-3B745A396E1E}"/>
      </w:docPartPr>
      <w:docPartBody>
        <w:p w:rsidR="00D042FF" w:rsidRDefault="00A76386">
          <w:pPr>
            <w:pStyle w:val="60D187F75E064C30ADF6B00177D63550"/>
          </w:pPr>
          <w:r>
            <w:t>Budget</w:t>
          </w:r>
        </w:p>
      </w:docPartBody>
    </w:docPart>
    <w:docPart>
      <w:docPartPr>
        <w:name w:val="5DB0B14376EF4738B4C1C28FAC1F2E31"/>
        <w:category>
          <w:name w:val="General"/>
          <w:gallery w:val="placeholder"/>
        </w:category>
        <w:types>
          <w:type w:val="bbPlcHdr"/>
        </w:types>
        <w:behaviors>
          <w:behavior w:val="content"/>
        </w:behaviors>
        <w:guid w:val="{B38ECFF3-2E93-43FA-9824-3AC392640F28}"/>
      </w:docPartPr>
      <w:docPartBody>
        <w:p w:rsidR="00D042FF" w:rsidRDefault="00A76386">
          <w:pPr>
            <w:pStyle w:val="5DB0B14376EF4738B4C1C28FAC1F2E31"/>
          </w:pPr>
          <w:r>
            <w:t>Principal’s Report</w:t>
          </w:r>
        </w:p>
      </w:docPartBody>
    </w:docPart>
    <w:docPart>
      <w:docPartPr>
        <w:name w:val="AD9E25E5BF934BD392A091B9CE09546A"/>
        <w:category>
          <w:name w:val="General"/>
          <w:gallery w:val="placeholder"/>
        </w:category>
        <w:types>
          <w:type w:val="bbPlcHdr"/>
        </w:types>
        <w:behaviors>
          <w:behavior w:val="content"/>
        </w:behaviors>
        <w:guid w:val="{38575449-6314-4F88-A6A9-AD47AB8B7993}"/>
      </w:docPartPr>
      <w:docPartBody>
        <w:p w:rsidR="00D042FF" w:rsidRDefault="00A76386">
          <w:pPr>
            <w:pStyle w:val="AD9E25E5BF934BD392A091B9CE09546A"/>
          </w:pPr>
          <w:r>
            <w:t>Committee Reports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95817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2FF"/>
    <w:rsid w:val="0008578F"/>
    <w:rsid w:val="000E6EAB"/>
    <w:rsid w:val="00153D0A"/>
    <w:rsid w:val="00193964"/>
    <w:rsid w:val="001F3E79"/>
    <w:rsid w:val="002248D3"/>
    <w:rsid w:val="002B4C69"/>
    <w:rsid w:val="002D2D72"/>
    <w:rsid w:val="00387009"/>
    <w:rsid w:val="003925A1"/>
    <w:rsid w:val="004674D3"/>
    <w:rsid w:val="004D23DE"/>
    <w:rsid w:val="007C2DD3"/>
    <w:rsid w:val="00804008"/>
    <w:rsid w:val="00840E4A"/>
    <w:rsid w:val="008846FA"/>
    <w:rsid w:val="00897950"/>
    <w:rsid w:val="008B6175"/>
    <w:rsid w:val="00952BEB"/>
    <w:rsid w:val="009B4EBF"/>
    <w:rsid w:val="00A76386"/>
    <w:rsid w:val="00AD18AC"/>
    <w:rsid w:val="00BB48F4"/>
    <w:rsid w:val="00C5355C"/>
    <w:rsid w:val="00CC6AB9"/>
    <w:rsid w:val="00D042FF"/>
    <w:rsid w:val="00D97C06"/>
    <w:rsid w:val="00DE78B0"/>
    <w:rsid w:val="00E1481A"/>
    <w:rsid w:val="00E93FAB"/>
    <w:rsid w:val="00EA6973"/>
    <w:rsid w:val="00EE2463"/>
    <w:rsid w:val="00F07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6"/>
    <w:unhideWhenUsed/>
    <w:qFormat/>
    <w:rPr>
      <w:i/>
      <w:iCs/>
      <w:color w:val="833C0B" w:themeColor="accent2" w:themeShade="80"/>
    </w:rPr>
  </w:style>
  <w:style w:type="paragraph" w:customStyle="1" w:styleId="FF760F9E383948B881ACA3B25B3D06C7">
    <w:name w:val="FF760F9E383948B881ACA3B25B3D06C7"/>
  </w:style>
  <w:style w:type="paragraph" w:customStyle="1" w:styleId="60D187F75E064C30ADF6B00177D63550">
    <w:name w:val="60D187F75E064C30ADF6B00177D63550"/>
  </w:style>
  <w:style w:type="paragraph" w:customStyle="1" w:styleId="5DB0B14376EF4738B4C1C28FAC1F2E31">
    <w:name w:val="5DB0B14376EF4738B4C1C28FAC1F2E31"/>
  </w:style>
  <w:style w:type="paragraph" w:styleId="ListBullet">
    <w:name w:val="List Bullet"/>
    <w:basedOn w:val="Normal"/>
    <w:uiPriority w:val="10"/>
    <w:unhideWhenUsed/>
    <w:qFormat/>
    <w:pPr>
      <w:numPr>
        <w:numId w:val="1"/>
      </w:numPr>
      <w:spacing w:before="100" w:after="100" w:line="240" w:lineRule="auto"/>
      <w:contextualSpacing/>
    </w:pPr>
    <w:rPr>
      <w:szCs w:val="21"/>
      <w:lang w:eastAsia="ja-JP"/>
    </w:rPr>
  </w:style>
  <w:style w:type="paragraph" w:customStyle="1" w:styleId="AD9E25E5BF934BD392A091B9CE09546A">
    <w:name w:val="AD9E25E5BF934BD392A091B9CE0954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7B485-0387-41FB-9FC0-474F522EC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meeting minutes.dotx</Template>
  <TotalTime>8</TotalTime>
  <Pages>3</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Darryl E. Hylton</dc:creator>
  <cp:lastModifiedBy>Rob Walton</cp:lastModifiedBy>
  <cp:revision>3</cp:revision>
  <dcterms:created xsi:type="dcterms:W3CDTF">2024-04-03T17:08:00Z</dcterms:created>
  <dcterms:modified xsi:type="dcterms:W3CDTF">2024-04-03T17:16:00Z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